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026"/>
      </w:tblGrid>
      <w:tr w:rsidR="00755688" w:rsidRPr="001255C9" w:rsidTr="00AB08ED">
        <w:tc>
          <w:tcPr>
            <w:tcW w:w="7026" w:type="dxa"/>
            <w:vAlign w:val="bottom"/>
          </w:tcPr>
          <w:p w:rsidR="00755688" w:rsidRPr="00755688" w:rsidRDefault="00755688" w:rsidP="00D34246">
            <w:pPr>
              <w:pStyle w:val="Ttulo"/>
              <w:rPr>
                <w:lang w:val="es-DO"/>
              </w:rPr>
            </w:pPr>
            <w:r w:rsidRPr="00755688">
              <w:rPr>
                <w:lang w:val="es-DO"/>
              </w:rPr>
              <w:t>Informe de ejecutorias del p</w:t>
            </w:r>
            <w:r>
              <w:rPr>
                <w:lang w:val="es-DO"/>
              </w:rPr>
              <w:t>lan de trabajo 2020</w:t>
            </w:r>
          </w:p>
        </w:tc>
      </w:tr>
    </w:tbl>
    <w:p w:rsidR="002A792A" w:rsidRPr="00E4620B" w:rsidRDefault="00755688">
      <w:pPr>
        <w:pStyle w:val="Ttulo1"/>
        <w:rPr>
          <w:sz w:val="32"/>
          <w:szCs w:val="32"/>
          <w:lang w:val="es-DO"/>
        </w:rPr>
      </w:pPr>
      <w:r w:rsidRPr="00E4620B">
        <w:rPr>
          <w:sz w:val="32"/>
          <w:szCs w:val="32"/>
          <w:lang w:val="es-DO"/>
        </w:rPr>
        <w:t xml:space="preserve">Comisiones de </w:t>
      </w:r>
      <w:r w:rsidR="00757BBC" w:rsidRPr="00E4620B">
        <w:rPr>
          <w:sz w:val="32"/>
          <w:szCs w:val="32"/>
          <w:lang w:val="es-DO"/>
        </w:rPr>
        <w:t>Ética</w:t>
      </w:r>
      <w:r w:rsidRPr="00E4620B">
        <w:rPr>
          <w:sz w:val="32"/>
          <w:szCs w:val="32"/>
          <w:lang w:val="es-DO"/>
        </w:rPr>
        <w:t xml:space="preserve"> Pública (CEP)</w:t>
      </w:r>
    </w:p>
    <w:p w:rsidR="00EC57C5" w:rsidRPr="00EC57C5" w:rsidRDefault="004D40C5" w:rsidP="00EC57C5">
      <w:pPr>
        <w:pStyle w:val="Fecha"/>
        <w:spacing w:after="0"/>
        <w:rPr>
          <w:b/>
          <w:bCs/>
          <w:sz w:val="20"/>
          <w:szCs w:val="20"/>
          <w:lang w:val="es-DO"/>
        </w:rPr>
      </w:pPr>
      <w:r w:rsidRPr="00EC57C5">
        <w:rPr>
          <w:b/>
          <w:bCs/>
          <w:sz w:val="20"/>
          <w:szCs w:val="20"/>
          <w:lang w:val="es-DO"/>
        </w:rPr>
        <w:t>Correspondiente</w:t>
      </w:r>
      <w:r w:rsidR="00EC57C5" w:rsidRPr="00EC57C5">
        <w:rPr>
          <w:b/>
          <w:bCs/>
          <w:sz w:val="20"/>
          <w:szCs w:val="20"/>
          <w:lang w:val="es-DO"/>
        </w:rPr>
        <w:t xml:space="preserve"> al </w:t>
      </w:r>
      <w:r w:rsidR="00755688" w:rsidRPr="00EC57C5">
        <w:rPr>
          <w:b/>
          <w:bCs/>
          <w:sz w:val="20"/>
          <w:szCs w:val="20"/>
          <w:lang w:val="es-DO"/>
        </w:rPr>
        <w:t xml:space="preserve">Trimestre Enero-marzo </w:t>
      </w:r>
      <w:r w:rsidR="00E4620B" w:rsidRPr="00EC57C5">
        <w:rPr>
          <w:b/>
          <w:bCs/>
          <w:sz w:val="20"/>
          <w:szCs w:val="20"/>
          <w:lang w:val="es-DO"/>
        </w:rPr>
        <w:t>202</w:t>
      </w:r>
      <w:r w:rsidR="00543BDC">
        <w:rPr>
          <w:b/>
          <w:bCs/>
          <w:sz w:val="20"/>
          <w:szCs w:val="20"/>
          <w:lang w:val="es-DO"/>
        </w:rPr>
        <w:t>0</w:t>
      </w:r>
    </w:p>
    <w:p w:rsidR="007661AE" w:rsidRDefault="007661AE" w:rsidP="00EC57C5">
      <w:pPr>
        <w:spacing w:after="0"/>
        <w:rPr>
          <w:sz w:val="22"/>
          <w:szCs w:val="22"/>
          <w:u w:val="single"/>
          <w:lang w:val="es-DO"/>
        </w:rPr>
      </w:pPr>
      <w:r w:rsidRPr="00EC57C5">
        <w:rPr>
          <w:sz w:val="22"/>
          <w:szCs w:val="22"/>
          <w:u w:val="single"/>
          <w:lang w:val="es-DO"/>
        </w:rPr>
        <w:t xml:space="preserve">Fecha </w:t>
      </w:r>
      <w:r w:rsidR="00EC57C5" w:rsidRPr="00EC57C5">
        <w:rPr>
          <w:sz w:val="22"/>
          <w:szCs w:val="22"/>
          <w:u w:val="single"/>
          <w:lang w:val="es-DO"/>
        </w:rPr>
        <w:t>límite</w:t>
      </w:r>
      <w:r w:rsidRPr="00EC57C5">
        <w:rPr>
          <w:sz w:val="22"/>
          <w:szCs w:val="22"/>
          <w:u w:val="single"/>
          <w:lang w:val="es-DO"/>
        </w:rPr>
        <w:t xml:space="preserve"> de entrega: </w:t>
      </w:r>
      <w:r w:rsidR="4DD9B264" w:rsidRPr="3AD8B033">
        <w:rPr>
          <w:sz w:val="22"/>
          <w:szCs w:val="22"/>
          <w:u w:val="single"/>
          <w:lang w:val="es-DO"/>
        </w:rPr>
        <w:t>03</w:t>
      </w:r>
      <w:r w:rsidR="00EC57C5" w:rsidRPr="00EC57C5">
        <w:rPr>
          <w:sz w:val="22"/>
          <w:szCs w:val="22"/>
          <w:u w:val="single"/>
          <w:lang w:val="es-DO"/>
        </w:rPr>
        <w:t xml:space="preserve"> de </w:t>
      </w:r>
      <w:r w:rsidR="4DD9B264" w:rsidRPr="3AD8B033">
        <w:rPr>
          <w:sz w:val="22"/>
          <w:szCs w:val="22"/>
          <w:u w:val="single"/>
          <w:lang w:val="es-DO"/>
        </w:rPr>
        <w:t>abril</w:t>
      </w:r>
      <w:r w:rsidR="00EC57C5" w:rsidRPr="00EC57C5">
        <w:rPr>
          <w:sz w:val="22"/>
          <w:szCs w:val="22"/>
          <w:u w:val="single"/>
          <w:lang w:val="es-DO"/>
        </w:rPr>
        <w:t xml:space="preserve"> 2020</w:t>
      </w:r>
    </w:p>
    <w:p w:rsidR="00796493" w:rsidRDefault="00796493" w:rsidP="00EC57C5">
      <w:pPr>
        <w:spacing w:after="0"/>
        <w:rPr>
          <w:sz w:val="22"/>
          <w:szCs w:val="22"/>
          <w:u w:val="single"/>
          <w:lang w:val="es-DO"/>
        </w:rPr>
      </w:pPr>
    </w:p>
    <w:p w:rsidR="00796493" w:rsidRPr="00C4124A" w:rsidRDefault="00BD5E0F" w:rsidP="00DF1127">
      <w:pPr>
        <w:tabs>
          <w:tab w:val="left" w:pos="2895"/>
        </w:tabs>
        <w:spacing w:after="0"/>
        <w:rPr>
          <w:b/>
          <w:sz w:val="22"/>
          <w:szCs w:val="22"/>
          <w:lang w:val="es-DO"/>
        </w:rPr>
      </w:pPr>
      <w:r>
        <w:rPr>
          <w:b/>
          <w:noProof/>
          <w:sz w:val="22"/>
          <w:szCs w:val="22"/>
          <w:lang w:val="es-DO" w:eastAsia="es-DO"/>
        </w:rPr>
        <mc:AlternateContent>
          <mc:Choice Requires="wps">
            <w:drawing>
              <wp:anchor distT="4294967295" distB="4294967295" distL="114300" distR="114300" simplePos="0" relativeHeight="251703325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161289</wp:posOffset>
                </wp:positionV>
                <wp:extent cx="5059680" cy="0"/>
                <wp:effectExtent l="0" t="0" r="26670" b="19050"/>
                <wp:wrapNone/>
                <wp:docPr id="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70332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5.45pt,12.7pt" to="523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96493" w:rsidRPr="00C4124A">
        <w:rPr>
          <w:b/>
          <w:sz w:val="22"/>
          <w:szCs w:val="22"/>
          <w:lang w:val="es-DO"/>
        </w:rPr>
        <w:t>Nombre de la institución:</w:t>
      </w:r>
      <w:r w:rsidR="00DF1127">
        <w:rPr>
          <w:b/>
          <w:sz w:val="22"/>
          <w:szCs w:val="22"/>
          <w:lang w:val="es-DO"/>
        </w:rPr>
        <w:tab/>
        <w:t>Jardín Botánico Nacional</w:t>
      </w:r>
      <w:r w:rsidR="000311E5">
        <w:rPr>
          <w:b/>
          <w:sz w:val="22"/>
          <w:szCs w:val="22"/>
          <w:lang w:val="es-DO"/>
        </w:rPr>
        <w:t>, Dr. Rafael M. Moscoso</w:t>
      </w:r>
    </w:p>
    <w:p w:rsidR="00EC57C5" w:rsidRPr="00EC57C5" w:rsidRDefault="00EC57C5" w:rsidP="007661AE">
      <w:pPr>
        <w:spacing w:after="0"/>
        <w:rPr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0A67" w:rsidRPr="00500C90" w:rsidTr="001E0A67">
        <w:trPr>
          <w:trHeight w:val="2471"/>
        </w:trPr>
        <w:tc>
          <w:tcPr>
            <w:tcW w:w="10790" w:type="dxa"/>
          </w:tcPr>
          <w:p w:rsidR="00B27C60" w:rsidRPr="00B27C60" w:rsidRDefault="00B27C60" w:rsidP="0035608B">
            <w:pPr>
              <w:shd w:val="clear" w:color="auto" w:fill="F9B8B8" w:themeFill="accent1" w:themeFillTint="66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s-ES" w:eastAsia="en-US"/>
              </w:rPr>
            </w:pPr>
            <w:r w:rsidRPr="00B27C6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s-ES" w:eastAsia="en-US"/>
              </w:rPr>
              <w:t xml:space="preserve">Criterios Generales </w:t>
            </w:r>
          </w:p>
          <w:p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No se estarán solicitando evidencias, sino que las observaciones se realizarán en base a lo reportado como avance.</w:t>
            </w:r>
          </w:p>
          <w:p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Las CEP deberán utilizar e</w:t>
            </w:r>
            <w:r w:rsidR="0068354F"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</w:t>
            </w: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 modelo proporcionado por la DIGEIG para hacer el informe.</w:t>
            </w:r>
          </w:p>
          <w:p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Los informes serán recibidos por correo y las observaciones enviadas por esa misma vía.</w:t>
            </w:r>
          </w:p>
          <w:p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El informe podrá ser utilizado para cargarlo en el portal de transparencia como </w:t>
            </w:r>
            <w:r w:rsidR="001F7D5D"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e</w:t>
            </w: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videncia de las ejecutorias al plan de trabajo de la CEP.</w:t>
            </w:r>
          </w:p>
          <w:p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Indicar insumos recolectados como evidencias en cada actividad.</w:t>
            </w:r>
          </w:p>
          <w:p w:rsidR="00D02670" w:rsidRDefault="00D02670" w:rsidP="00AC34A0">
            <w:pPr>
              <w:pStyle w:val="Prrafodelista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Las actividades proyectadas para fechas futuras deberán colocarles en el comentario que se encuentra pendiente e indicar para que fecha será realizada.</w:t>
            </w:r>
          </w:p>
          <w:p w:rsidR="000D407B" w:rsidRPr="002621AD" w:rsidRDefault="000D407B" w:rsidP="000D407B">
            <w:pPr>
              <w:pStyle w:val="Prrafodelista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</w:p>
          <w:tbl>
            <w:tblPr>
              <w:tblStyle w:val="ProjectStatusReport"/>
              <w:tblpPr w:leftFromText="141" w:rightFromText="141" w:vertAnchor="text" w:horzAnchor="margin" w:tblpY="390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7172"/>
            </w:tblGrid>
            <w:tr w:rsidR="00D02670" w:rsidRPr="00F02FB0" w:rsidTr="00F02FB0">
              <w:trPr>
                <w:trHeight w:val="4768"/>
              </w:trPr>
              <w:tc>
                <w:tcPr>
                  <w:tcW w:w="3402" w:type="dxa"/>
                </w:tcPr>
                <w:p w:rsidR="00D02670" w:rsidRDefault="00D02670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Sensibilizar a los servidores públicos a través de charlas, talleres, cine fórums, seminarios, entre otras actividades; sobre temas relacionados a la ética en la función pública y prácticas anticorrupción.</w:t>
                  </w:r>
                </w:p>
                <w:p w:rsidR="00796493" w:rsidRPr="00796493" w:rsidRDefault="00796493" w:rsidP="00796493">
                  <w:pPr>
                    <w:rPr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:rsidR="00D02670" w:rsidRPr="00F02FB0" w:rsidRDefault="00BD5E0F" w:rsidP="005C3E6D">
                  <w:pPr>
                    <w:tabs>
                      <w:tab w:val="left" w:pos="4050"/>
                    </w:tabs>
                    <w:spacing w:before="0"/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5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2305050" cy="19050"/>
                            <wp:effectExtent l="0" t="0" r="19050" b="19050"/>
                            <wp:wrapNone/>
                            <wp:docPr id="1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305050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10.35pt" to="35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D02670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5C3E6D">
                    <w:rPr>
                      <w:sz w:val="20"/>
                      <w:szCs w:val="20"/>
                      <w:lang w:val="es-DO"/>
                    </w:rPr>
                    <w:tab/>
                    <w:t xml:space="preserve">Programado </w:t>
                  </w:r>
                  <w:r w:rsidR="000311E5">
                    <w:rPr>
                      <w:sz w:val="20"/>
                      <w:szCs w:val="20"/>
                      <w:lang w:val="es-DO"/>
                    </w:rPr>
                    <w:t>T2</w:t>
                  </w:r>
                </w:p>
                <w:p w:rsidR="00D02670" w:rsidRPr="000D407B" w:rsidRDefault="00D02670" w:rsidP="00D02670">
                  <w:pPr>
                    <w:spacing w:before="0"/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D02670" w:rsidRPr="00F02FB0" w:rsidRDefault="00D02670" w:rsidP="00D02670">
                  <w:pPr>
                    <w:spacing w:before="0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D02670" w:rsidRPr="00EC7986" w:rsidRDefault="00D02670" w:rsidP="00AC34A0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lang w:val="es-DO"/>
                    </w:rPr>
                    <w:t>Cantidad de actividades.</w:t>
                  </w:r>
                </w:p>
                <w:p w:rsidR="00D02670" w:rsidRPr="00EC7986" w:rsidRDefault="00D02670" w:rsidP="00AC34A0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lang w:val="es-DO"/>
                    </w:rPr>
                    <w:t>Describir lo realizado por actividad (tipo de actividad, tema tratado, cantidad de participantes, facilitador, etc.)</w:t>
                  </w:r>
                </w:p>
                <w:p w:rsidR="00D02670" w:rsidRPr="00EC7986" w:rsidRDefault="00D02670" w:rsidP="00AC34A0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rFonts w:eastAsiaTheme="minorEastAsia" w:cstheme="minorBidi"/>
                      <w:lang w:val="es-DO"/>
                    </w:rPr>
                    <w:t>Insumos recolectados como evidencia.</w:t>
                  </w:r>
                </w:p>
                <w:p w:rsidR="00D02670" w:rsidRPr="00F02FB0" w:rsidRDefault="00BD5E0F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45" behindDoc="0" locked="0" layoutInCell="1" allowOverlap="1">
                            <wp:simplePos x="0" y="0"/>
                            <wp:positionH relativeFrom="column">
                              <wp:posOffset>92075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4498975" cy="2452370"/>
                            <wp:effectExtent l="38100" t="0" r="53975" b="43180"/>
                            <wp:wrapNone/>
                            <wp:docPr id="37" name="Group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4989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40" name="Text Box 40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C1C91" w:rsidRPr="00CC1C91" w:rsidRDefault="00CC1C91" w:rsidP="00CC1C91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1" name="Group 41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42" name="Text Box 42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8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5271DC" w:rsidRDefault="005C3E6D" w:rsidP="00CC1C91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Se </w:t>
                                            </w:r>
                                            <w:r w:rsidR="00DB0BAE">
                                              <w:rPr>
                                                <w:lang w:val="es-ES"/>
                                              </w:rPr>
                                              <w:t>colocó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en los diferentes murales de la institución </w:t>
                                            </w:r>
                                            <w:r w:rsidR="005A5912">
                                              <w:rPr>
                                                <w:lang w:val="es-ES"/>
                                              </w:rPr>
                                              <w:t xml:space="preserve">información </w:t>
                                            </w:r>
                                            <w:r w:rsidR="000311E5">
                                              <w:rPr>
                                                <w:lang w:val="es-ES"/>
                                              </w:rPr>
                                              <w:t>sobre que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es el comité de ética y como hacer sus denuncia</w:t>
                                            </w:r>
                                            <w:r w:rsidR="00DB0BAE">
                                              <w:rPr>
                                                <w:lang w:val="es-ES"/>
                                              </w:rPr>
                                              <w:t>s</w:t>
                                            </w:r>
                                            <w:r w:rsidR="005A5912">
                                              <w:rPr>
                                                <w:lang w:val="es-ES"/>
                                              </w:rPr>
                                              <w:t xml:space="preserve">, también 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se </w:t>
                                            </w:r>
                                            <w:r w:rsidR="00DB0BAE">
                                              <w:rPr>
                                                <w:lang w:val="es-ES"/>
                                              </w:rPr>
                                              <w:t>remitió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por correo </w:t>
                                            </w:r>
                                            <w:r w:rsidR="00DB0BAE">
                                              <w:rPr>
                                                <w:lang w:val="es-ES"/>
                                              </w:rPr>
                                              <w:t xml:space="preserve">a los diferentes departamentos y sus encargados 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los </w:t>
                                            </w:r>
                                            <w:r w:rsidR="00DB0BAE">
                                              <w:rPr>
                                                <w:lang w:val="es-ES"/>
                                              </w:rPr>
                                              <w:t>nuevos integrantes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del comité de ética y sus funciones.</w:t>
                                            </w:r>
                                            <w:r w:rsidR="005271DC">
                                              <w:rPr>
                                                <w:lang w:val="es-ES"/>
                                              </w:rPr>
                                              <w:t xml:space="preserve"> (fotos)</w:t>
                                            </w:r>
                                          </w:p>
                                          <w:p w:rsidR="005271DC" w:rsidRDefault="005271DC" w:rsidP="00CC1C91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</w:p>
                                          <w:p w:rsidR="005271DC" w:rsidRPr="005C3E6D" w:rsidRDefault="005271DC" w:rsidP="00CC1C91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ç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9" name="Text Box 49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C1C91" w:rsidRPr="00CC1C91" w:rsidRDefault="00CC1C91" w:rsidP="00CC1C91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" name="Text Box 58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CC1C91" w:rsidRPr="007B0170" w:rsidRDefault="00913D48" w:rsidP="00CC1C91">
                                            <w:pPr>
                                              <w:rPr>
                                                <w:b/>
                                                <w:color w:val="0070C0"/>
                                              </w:rPr>
                                            </w:pPr>
                                            <w:bookmarkStart w:id="0" w:name="_GoBack"/>
                                            <w:r w:rsidRPr="007B0170">
                                              <w:rPr>
                                                <w:b/>
                                                <w:color w:val="0070C0"/>
                                              </w:rPr>
                                              <w:t>Recuerden que esta actividad no se relaciona con las denuncias, eso corresponde a la actividad 7 del plan de trabajo.</w:t>
                                            </w:r>
                                            <w:bookmarkEnd w:id="0"/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7" o:spid="_x0000_s1026" style="position:absolute;margin-left:7.25pt;margin-top:6.65pt;width:354.25pt;height:193.1pt;z-index:25165724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40" o:spid="_x0000_s1027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        <v:textbox inset="0,0,0,0">
                                <w:txbxContent>
                                  <w:p w:rsidR="00CC1C91" w:rsidRPr="00CC1C91" w:rsidRDefault="00CC1C91" w:rsidP="00CC1C91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41" o:spid="_x0000_s1028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<v:shape id="Text Box 42" o:spid="_x0000_s1029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7i8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zuL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:rsidR="005271DC" w:rsidRDefault="005C3E6D" w:rsidP="00CC1C91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 xml:space="preserve">Se </w:t>
                                      </w:r>
                                      <w:r w:rsidR="00DB0BAE">
                                        <w:rPr>
                                          <w:lang w:val="es-ES"/>
                                        </w:rPr>
                                        <w:t>colocó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en los diferentes murales de la institución </w:t>
                                      </w:r>
                                      <w:r w:rsidR="005A5912">
                                        <w:rPr>
                                          <w:lang w:val="es-ES"/>
                                        </w:rPr>
                                        <w:t xml:space="preserve">información </w:t>
                                      </w:r>
                                      <w:r w:rsidR="000311E5">
                                        <w:rPr>
                                          <w:lang w:val="es-ES"/>
                                        </w:rPr>
                                        <w:t>sobre que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es el comité de ética y como hacer sus denuncia</w:t>
                                      </w:r>
                                      <w:r w:rsidR="00DB0BAE">
                                        <w:rPr>
                                          <w:lang w:val="es-ES"/>
                                        </w:rPr>
                                        <w:t>s</w:t>
                                      </w:r>
                                      <w:r w:rsidR="005A5912">
                                        <w:rPr>
                                          <w:lang w:val="es-ES"/>
                                        </w:rPr>
                                        <w:t xml:space="preserve">, también 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se </w:t>
                                      </w:r>
                                      <w:r w:rsidR="00DB0BAE">
                                        <w:rPr>
                                          <w:lang w:val="es-ES"/>
                                        </w:rPr>
                                        <w:t>remitió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por correo </w:t>
                                      </w:r>
                                      <w:r w:rsidR="00DB0BAE">
                                        <w:rPr>
                                          <w:lang w:val="es-ES"/>
                                        </w:rPr>
                                        <w:t xml:space="preserve">a los diferentes departamentos y sus encargados 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los </w:t>
                                      </w:r>
                                      <w:r w:rsidR="00DB0BAE">
                                        <w:rPr>
                                          <w:lang w:val="es-ES"/>
                                        </w:rPr>
                                        <w:t>nuevos integrantes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del comité de ética y sus funciones.</w:t>
                                      </w:r>
                                      <w:r w:rsidR="005271DC">
                                        <w:rPr>
                                          <w:lang w:val="es-ES"/>
                                        </w:rPr>
                                        <w:t xml:space="preserve"> (fotos)</w:t>
                                      </w:r>
                                    </w:p>
                                    <w:p w:rsidR="005271DC" w:rsidRDefault="005271DC" w:rsidP="00CC1C91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  <w:p w:rsidR="005271DC" w:rsidRPr="005C3E6D" w:rsidRDefault="005271DC" w:rsidP="00CC1C91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ç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9" o:spid="_x0000_s1030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                  <v:textbox inset="0,0,0,0">
                                  <w:txbxContent>
                                    <w:p w:rsidR="00CC1C91" w:rsidRPr="00CC1C91" w:rsidRDefault="00CC1C91" w:rsidP="00CC1C91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58" o:spid="_x0000_s1031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avMIA&#10;AADbAAAADwAAAGRycy9kb3ducmV2LnhtbERPXWvCMBR9H+w/hDvYm00nT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pq8wgAAANsAAAAPAAAAAAAAAAAAAAAAAJgCAABkcnMvZG93&#10;bnJldi54bWxQSwUGAAAAAAQABAD1AAAAhwMAAAAA&#10;" fillcolor="window" stroked="f" strokeweight=".5pt">
                                <v:textbox>
                                  <w:txbxContent>
                                    <w:p w:rsidR="00CC1C91" w:rsidRPr="007B0170" w:rsidRDefault="00913D48" w:rsidP="00CC1C91">
                                      <w:pPr>
                                        <w:rPr>
                                          <w:b/>
                                          <w:color w:val="0070C0"/>
                                        </w:rPr>
                                      </w:pPr>
                                      <w:bookmarkStart w:id="1" w:name="_GoBack"/>
                                      <w:r w:rsidRPr="007B0170">
                                        <w:rPr>
                                          <w:b/>
                                          <w:color w:val="0070C0"/>
                                        </w:rPr>
                                        <w:t>Recuerden que esta actividad no se relaciona con las denuncias, eso corresponde a la actividad 7 del plan de trabajo.</w:t>
                                      </w:r>
                                      <w:bookmarkEnd w:id="1"/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D02670" w:rsidRPr="00F02FB0" w:rsidRDefault="00D02670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D02670" w:rsidRDefault="00D02670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EC7986" w:rsidRDefault="00EC7986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EC7986" w:rsidRPr="00F02FB0" w:rsidRDefault="00EC7986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D02670" w:rsidRDefault="00D02670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:rsidR="00EC7986" w:rsidRDefault="00EC7986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:rsidR="00EC7986" w:rsidRDefault="00EC7986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C1C91" w:rsidRDefault="00CC1C91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C1C91" w:rsidRDefault="00CC1C91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C1C91" w:rsidRDefault="00CC1C91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C1C91" w:rsidRPr="00F02FB0" w:rsidRDefault="00CC1C91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:rsidTr="00F06243">
              <w:trPr>
                <w:trHeight w:val="6509"/>
              </w:trPr>
              <w:tc>
                <w:tcPr>
                  <w:tcW w:w="3402" w:type="dxa"/>
                </w:tcPr>
                <w:p w:rsidR="00EF0E54" w:rsidRPr="00CC1C91" w:rsidRDefault="00EF0E54" w:rsidP="00AC34A0">
                  <w:pPr>
                    <w:numPr>
                      <w:ilvl w:val="0"/>
                      <w:numId w:val="9"/>
                    </w:numPr>
                    <w:spacing w:before="0" w:after="320" w:line="300" w:lineRule="auto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lastRenderedPageBreak/>
                    <w:t>Asesorías de carácter moral a servidores públicos:</w:t>
                  </w:r>
                </w:p>
                <w:p w:rsidR="00EF0E54" w:rsidRPr="00CC1C91" w:rsidRDefault="00EF0E54" w:rsidP="00EF0E54">
                  <w:pPr>
                    <w:spacing w:before="0"/>
                    <w:ind w:left="360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</w:p>
                <w:p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Habilitar medios a través de los cuales los servidores públicos de la institución puedan solicitar asesorías sobre dudas de carácter moral en el ejercicio de sus funciones.</w:t>
                  </w:r>
                </w:p>
                <w:p w:rsidR="00EF0E54" w:rsidRPr="00CC1C91" w:rsidRDefault="00EF0E54" w:rsidP="00F02FB0">
                  <w:pPr>
                    <w:spacing w:before="0" w:line="300" w:lineRule="auto"/>
                    <w:ind w:left="360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</w:p>
                <w:p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Promoción de los medios disponibles para estos fines.</w:t>
                  </w:r>
                </w:p>
                <w:p w:rsidR="00F02FB0" w:rsidRPr="00CC1C91" w:rsidRDefault="00F02FB0" w:rsidP="00F02FB0">
                  <w:p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</w:p>
                <w:p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Llevar registro de las solicitudes de asesorías recibidas.</w:t>
                  </w:r>
                </w:p>
                <w:p w:rsidR="00D02670" w:rsidRPr="00F02FB0" w:rsidRDefault="00D02670" w:rsidP="00EF0E54">
                  <w:pPr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:rsidR="0088358F" w:rsidRPr="00F02FB0" w:rsidRDefault="00BD5E0F" w:rsidP="0012149A">
                  <w:pPr>
                    <w:tabs>
                      <w:tab w:val="left" w:pos="3810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3907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143509</wp:posOffset>
                            </wp:positionV>
                            <wp:extent cx="2247900" cy="0"/>
                            <wp:effectExtent l="0" t="0" r="19050" b="19050"/>
                            <wp:wrapNone/>
                            <wp:docPr id="4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47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3907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.3pt" to="34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88358F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12149A">
                    <w:rPr>
                      <w:sz w:val="20"/>
                      <w:szCs w:val="20"/>
                      <w:lang w:val="es-DO"/>
                    </w:rPr>
                    <w:tab/>
                  </w:r>
                  <w:r w:rsidR="00497764">
                    <w:rPr>
                      <w:sz w:val="20"/>
                      <w:szCs w:val="20"/>
                      <w:lang w:val="es-DO"/>
                    </w:rPr>
                    <w:t>Todo el año</w:t>
                  </w:r>
                </w:p>
                <w:p w:rsidR="0088358F" w:rsidRPr="00F06243" w:rsidRDefault="0088358F" w:rsidP="0088358F">
                  <w:pPr>
                    <w:ind w:left="360" w:hanging="360"/>
                    <w:rPr>
                      <w:sz w:val="10"/>
                      <w:szCs w:val="10"/>
                      <w:lang w:val="es-DO"/>
                    </w:rPr>
                  </w:pPr>
                </w:p>
                <w:p w:rsidR="0088358F" w:rsidRPr="00F02FB0" w:rsidRDefault="0088358F" w:rsidP="0088358F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Indicar medios a través de los cuales los servidores pueden solicitar asesorías. </w:t>
                  </w:r>
                </w:p>
                <w:p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spacing w:before="0"/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Cantidad de asesorías recibidas. </w:t>
                  </w:r>
                </w:p>
                <w:p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spacing w:before="0"/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Tratamiento dado a cada solicitud. </w:t>
                  </w:r>
                </w:p>
                <w:p w:rsidR="00EC7986" w:rsidRDefault="00C34727" w:rsidP="00AC34A0">
                  <w:pPr>
                    <w:numPr>
                      <w:ilvl w:val="0"/>
                      <w:numId w:val="10"/>
                    </w:numPr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Promociones realizadas para dar a conocer los medios disponibles (cantidad, tipo y fecha). </w:t>
                  </w:r>
                </w:p>
                <w:p w:rsidR="0005749A" w:rsidRPr="0005749A" w:rsidRDefault="0005749A" w:rsidP="0005749A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:rsidR="0088358F" w:rsidRPr="00EC7986" w:rsidRDefault="00BD5E0F" w:rsidP="00EC7986">
                  <w:pPr>
                    <w:ind w:left="720"/>
                    <w:jc w:val="both"/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93" behindDoc="0" locked="0" layoutInCell="1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4400550" cy="2452370"/>
                            <wp:effectExtent l="38100" t="0" r="38100" b="43180"/>
                            <wp:wrapNone/>
                            <wp:docPr id="59" name="Group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400550" cy="2452370"/>
                                      <a:chOff x="0" y="0"/>
                                      <a:chExt cx="5191380" cy="2840182"/>
                                    </a:xfrm>
                                  </wpg:grpSpPr>
                                  <wps:wsp>
                                    <wps:cNvPr id="60" name="Text Box 60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5A7BF7" w:rsidRPr="00CC1C91" w:rsidRDefault="005A7BF7" w:rsidP="005A7BF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1" name="Group 61"/>
                                    <wpg:cNvGrpSpPr/>
                                    <wpg:grpSpPr>
                                      <a:xfrm>
                                        <a:off x="0" y="167986"/>
                                        <a:ext cx="5191380" cy="2672196"/>
                                        <a:chOff x="0" y="0"/>
                                        <a:chExt cx="5191380" cy="2672196"/>
                                      </a:xfrm>
                                    </wpg:grpSpPr>
                                    <wps:wsp>
                                      <wps:cNvPr id="62" name="Text Box 62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91380" cy="132123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12149A" w:rsidRDefault="00DB0BAE" w:rsidP="005A7BF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Se colocaron en el área de ponche y en los diferentes murales la información de cómo</w:t>
                                            </w:r>
                                            <w:r w:rsidR="005271DC">
                                              <w:rPr>
                                                <w:lang w:val="es-ES"/>
                                              </w:rPr>
                                              <w:t xml:space="preserve"> hacer sus asesorías de carácter moral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, el correo</w:t>
                                            </w:r>
                                            <w:r w:rsidR="005271DC">
                                              <w:rPr>
                                                <w:lang w:val="es-ES"/>
                                              </w:rPr>
                                              <w:t xml:space="preserve"> electrónico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, teléfono y a qui</w:t>
                                            </w:r>
                                            <w:r w:rsidR="0012149A">
                                              <w:rPr>
                                                <w:lang w:val="es-ES"/>
                                              </w:rPr>
                                              <w:t>en debe dirigirse para hacerla.</w:t>
                                            </w:r>
                                          </w:p>
                                          <w:p w:rsidR="005271DC" w:rsidRPr="00DB0BAE" w:rsidRDefault="0012149A" w:rsidP="005A7BF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T</w:t>
                                            </w:r>
                                            <w:r w:rsidR="00867753">
                                              <w:rPr>
                                                <w:lang w:val="es-ES"/>
                                              </w:rPr>
                                              <w:t xml:space="preserve">otal 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de asesorías recibidas (0</w:t>
                                            </w:r>
                                            <w:r w:rsidR="00DF5F27">
                                              <w:rPr>
                                                <w:lang w:val="es-ES"/>
                                              </w:rPr>
                                              <w:t>), (</w:t>
                                            </w:r>
                                            <w:r w:rsidR="005271DC">
                                              <w:rPr>
                                                <w:lang w:val="es-ES"/>
                                              </w:rPr>
                                              <w:t>Fotos)</w:t>
                                            </w:r>
                                            <w:r w:rsidR="00FD147A">
                                              <w:rPr>
                                                <w:lang w:val="es-ES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3" name="Text Box 63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5A7BF7" w:rsidRPr="00CC1C91" w:rsidRDefault="005A7BF7" w:rsidP="005A7BF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4" name="Text Box 64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5A7BF7" w:rsidRPr="00A50E08" w:rsidRDefault="001510E7" w:rsidP="005A7BF7">
                                            <w:pPr>
                                              <w:rPr>
                                                <w:color w:val="4A24EC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A50E08">
                                              <w:rPr>
                                                <w:color w:val="4A24EC"/>
                                                <w:sz w:val="18"/>
                                                <w:szCs w:val="18"/>
                                              </w:rPr>
                                              <w:t>Recuerden que la evidencia para esta actividad es el cuadro control con las solicitudes de asesorias recibidas o la constancia de no recepción de solicitudes. Las fotos no son evidence por si mismas, aunque pueden en algun  momento server de apoyo.</w:t>
                                            </w:r>
                                            <w:r w:rsidR="00983E23" w:rsidRPr="00A50E08">
                                              <w:rPr>
                                                <w:color w:val="4A24EC"/>
                                                <w:sz w:val="18"/>
                                                <w:szCs w:val="18"/>
                                              </w:rPr>
                                              <w:t xml:space="preserve"> La constancia debe tener la fecha correspondienmte al trimester evaluado</w:t>
                                            </w:r>
                                            <w:r w:rsidR="00C1653A" w:rsidRPr="00A50E08">
                                              <w:rPr>
                                                <w:color w:val="4A24EC"/>
                                                <w:sz w:val="18"/>
                                                <w:szCs w:val="18"/>
                                              </w:rPr>
                                              <w:t xml:space="preserve"> y la cantidad de personas abracadas.</w:t>
                                            </w:r>
                                            <w:r w:rsidR="00A50E08" w:rsidRPr="00A50E08">
                                              <w:rPr>
                                                <w:color w:val="4A24EC"/>
                                                <w:sz w:val="18"/>
                                                <w:szCs w:val="18"/>
                                              </w:rPr>
                                              <w:t xml:space="preserve"> Recuerden que deben colocar en este informe las informaciones solicitadas como detalles a considerer</w:t>
                                            </w:r>
                                            <w:r w:rsidR="00A50E08">
                                              <w:rPr>
                                                <w:color w:val="4A24EC"/>
                                                <w:sz w:val="18"/>
                                                <w:szCs w:val="18"/>
                                              </w:rPr>
                                              <w:t>, en la parte superior.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9" o:spid="_x0000_s1032" style="position:absolute;left:0;text-align:left;margin-left:8.5pt;margin-top:4.85pt;width:346.5pt;height:193.1pt;z-index:251659293;mso-width-relative:margin;mso-height-relative:margin" coordsize="51913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">
                            <v:shape id="Text Box 60" o:spid="_x0000_s1033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            <v:textbox inset="0,0,0,0">
                                <w:txbxContent>
                                  <w:p w:rsidR="005A7BF7" w:rsidRPr="00CC1C91" w:rsidRDefault="005A7BF7" w:rsidP="005A7BF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61" o:spid="_x0000_s1034" style="position:absolute;top:1679;width:51913;height:26722" coordsize="51913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shape id="Text Box 62" o:spid="_x0000_s1035" type="#_x0000_t202" style="position:absolute;width:51913;height:1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n68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s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mfr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:rsidR="0012149A" w:rsidRDefault="00DB0BAE" w:rsidP="005A7BF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Se colocaron en el área de ponche y en los diferentes murales la información de cómo</w:t>
                                      </w:r>
                                      <w:r w:rsidR="005271DC">
                                        <w:rPr>
                                          <w:lang w:val="es-ES"/>
                                        </w:rPr>
                                        <w:t xml:space="preserve"> hacer sus asesorías de carácter moral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, el correo</w:t>
                                      </w:r>
                                      <w:r w:rsidR="005271DC">
                                        <w:rPr>
                                          <w:lang w:val="es-ES"/>
                                        </w:rPr>
                                        <w:t xml:space="preserve"> electrónico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, teléfono y a qui</w:t>
                                      </w:r>
                                      <w:r w:rsidR="0012149A">
                                        <w:rPr>
                                          <w:lang w:val="es-ES"/>
                                        </w:rPr>
                                        <w:t>en debe dirigirse para hacerla.</w:t>
                                      </w:r>
                                    </w:p>
                                    <w:p w:rsidR="005271DC" w:rsidRPr="00DB0BAE" w:rsidRDefault="0012149A" w:rsidP="005A7BF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T</w:t>
                                      </w:r>
                                      <w:r w:rsidR="00867753">
                                        <w:rPr>
                                          <w:lang w:val="es-ES"/>
                                        </w:rPr>
                                        <w:t xml:space="preserve">otal 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de asesorías recibidas (0</w:t>
                                      </w:r>
                                      <w:r w:rsidR="00DF5F27">
                                        <w:rPr>
                                          <w:lang w:val="es-ES"/>
                                        </w:rPr>
                                        <w:t>), (</w:t>
                                      </w:r>
                                      <w:r w:rsidR="005271DC">
                                        <w:rPr>
                                          <w:lang w:val="es-ES"/>
                                        </w:rPr>
                                        <w:t>Fotos)</w:t>
                                      </w:r>
                                      <w:r w:rsidR="00FD147A">
                                        <w:rPr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" o:spid="_x0000_s1036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                    <v:textbox inset="0,0,0,0">
                                  <w:txbxContent>
                                    <w:p w:rsidR="005A7BF7" w:rsidRPr="00CC1C91" w:rsidRDefault="005A7BF7" w:rsidP="005A7BF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4" o:spid="_x0000_s1037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aB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1oE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:rsidR="005A7BF7" w:rsidRPr="00A50E08" w:rsidRDefault="001510E7" w:rsidP="005A7BF7">
                                      <w:pPr>
                                        <w:rPr>
                                          <w:color w:val="4A24EC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50E08">
                                        <w:rPr>
                                          <w:color w:val="4A24EC"/>
                                          <w:sz w:val="18"/>
                                          <w:szCs w:val="18"/>
                                        </w:rPr>
                                        <w:t>Recuerden que la evidencia para esta actividad es el cuadro control con las solicitudes de asesorias recibidas o la constancia de no recepción de solicitudes. Las fotos no son evidence por si mismas, aunque pueden en algun  momento server de apoyo.</w:t>
                                      </w:r>
                                      <w:r w:rsidR="00983E23" w:rsidRPr="00A50E08">
                                        <w:rPr>
                                          <w:color w:val="4A24EC"/>
                                          <w:sz w:val="18"/>
                                          <w:szCs w:val="18"/>
                                        </w:rPr>
                                        <w:t xml:space="preserve"> La constancia debe tener la fecha correspondienmte al trimester evaluado</w:t>
                                      </w:r>
                                      <w:r w:rsidR="00C1653A" w:rsidRPr="00A50E08">
                                        <w:rPr>
                                          <w:color w:val="4A24EC"/>
                                          <w:sz w:val="18"/>
                                          <w:szCs w:val="18"/>
                                        </w:rPr>
                                        <w:t xml:space="preserve"> y la cantidad de personas abracadas.</w:t>
                                      </w:r>
                                      <w:r w:rsidR="00A50E08" w:rsidRPr="00A50E08">
                                        <w:rPr>
                                          <w:color w:val="4A24EC"/>
                                          <w:sz w:val="18"/>
                                          <w:szCs w:val="18"/>
                                        </w:rPr>
                                        <w:t xml:space="preserve"> Recuerden que deben colocar en este informe las informaciones solicitadas como detalles a considerer</w:t>
                                      </w:r>
                                      <w:r w:rsidR="00A50E08">
                                        <w:rPr>
                                          <w:color w:val="4A24EC"/>
                                          <w:sz w:val="18"/>
                                          <w:szCs w:val="18"/>
                                        </w:rPr>
                                        <w:t>, en la parte superior.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P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:rsidTr="00F02FB0">
              <w:trPr>
                <w:trHeight w:val="5284"/>
              </w:trPr>
              <w:tc>
                <w:tcPr>
                  <w:tcW w:w="3402" w:type="dxa"/>
                </w:tcPr>
                <w:p w:rsidR="00D02670" w:rsidRPr="00F02FB0" w:rsidRDefault="004142F6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Realizar actividades en conmemoración del Día Nacional de la Ética Ciudadana (29 de abril).</w:t>
                  </w:r>
                </w:p>
              </w:tc>
              <w:tc>
                <w:tcPr>
                  <w:tcW w:w="7172" w:type="dxa"/>
                </w:tcPr>
                <w:p w:rsidR="00CD57EA" w:rsidRPr="00F02FB0" w:rsidRDefault="00BD5E0F" w:rsidP="0012149A">
                  <w:pPr>
                    <w:tabs>
                      <w:tab w:val="left" w:pos="3630"/>
                      <w:tab w:val="left" w:pos="4125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4933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27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33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PkjLFb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CD57EA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12149A">
                    <w:rPr>
                      <w:sz w:val="20"/>
                      <w:szCs w:val="20"/>
                      <w:lang w:val="es-DO"/>
                    </w:rPr>
                    <w:tab/>
                    <w:t>29/04/2020</w:t>
                  </w:r>
                  <w:r w:rsidR="0012149A">
                    <w:rPr>
                      <w:sz w:val="20"/>
                      <w:szCs w:val="20"/>
                      <w:lang w:val="es-DO"/>
                    </w:rPr>
                    <w:tab/>
                  </w:r>
                </w:p>
                <w:p w:rsidR="00CD57EA" w:rsidRPr="00F06243" w:rsidRDefault="00CD57EA" w:rsidP="003F0C59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EB7130" w:rsidRP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Cantidad de actividades. </w:t>
                  </w:r>
                </w:p>
                <w:p w:rsidR="00EB7130" w:rsidRP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Describir lo realizado por actividad (tipo de actividad, tema tratado, cantidad de participantes, facilitador, etc.) </w:t>
                  </w:r>
                </w:p>
                <w:p w:rsid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Fecha de realización de la actividad. </w:t>
                  </w:r>
                </w:p>
                <w:p w:rsidR="0005749A" w:rsidRDefault="0005749A" w:rsidP="0005749A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:rsidR="00F77DF7" w:rsidRDefault="00BD5E0F" w:rsidP="00F77DF7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41" behindDoc="0" locked="0" layoutInCell="1" allowOverlap="1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4384675" cy="2452370"/>
                            <wp:effectExtent l="38100" t="0" r="53975" b="43180"/>
                            <wp:wrapNone/>
                            <wp:docPr id="65" name="Group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66" name="Text Box 66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77DF7" w:rsidRPr="00CC1C91" w:rsidRDefault="00F77DF7" w:rsidP="00F77DF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7" name="Group 67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68" name="Text Box 68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F77DF7" w:rsidRDefault="0012149A" w:rsidP="00F77DF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1 actividad</w:t>
                                            </w:r>
                                          </w:p>
                                          <w:p w:rsidR="0012149A" w:rsidRPr="0012149A" w:rsidRDefault="0012149A" w:rsidP="00F77DF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Se </w:t>
                                            </w:r>
                                            <w:r w:rsidR="00BD0267">
                                              <w:rPr>
                                                <w:lang w:val="es-ES"/>
                                              </w:rPr>
                                              <w:t>entregará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brochure el </w:t>
                                            </w:r>
                                            <w:r w:rsidR="00BD0267">
                                              <w:rPr>
                                                <w:lang w:val="es-ES"/>
                                              </w:rPr>
                                              <w:t>día</w:t>
                                            </w:r>
                                            <w:r w:rsidR="001D1D28">
                                              <w:rPr>
                                                <w:lang w:val="es-ES"/>
                                              </w:rPr>
                                              <w:t xml:space="preserve">nacional 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de la </w:t>
                                            </w:r>
                                            <w:r w:rsidR="00BD0267">
                                              <w:rPr>
                                                <w:lang w:val="es-ES"/>
                                              </w:rPr>
                                              <w:t>ética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y se </w:t>
                                            </w:r>
                                            <w:r w:rsidR="00BD0267">
                                              <w:rPr>
                                                <w:lang w:val="es-ES"/>
                                              </w:rPr>
                                              <w:t>dará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una charla sobre la importancia de la ética en las instituciones </w:t>
                                            </w:r>
                                            <w:r w:rsidR="00BD0267">
                                              <w:rPr>
                                                <w:lang w:val="es-ES"/>
                                              </w:rPr>
                                              <w:t>públicas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. (Listado de entrega de brochure y fotos)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9" name="Text Box 69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F77DF7" w:rsidRPr="00CC1C91" w:rsidRDefault="00F77DF7" w:rsidP="00F77DF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0" name="Text Box 70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F77DF7" w:rsidRDefault="00F77DF7" w:rsidP="00F77DF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65" o:spid="_x0000_s1038" style="position:absolute;margin-left:8.05pt;margin-top:4.55pt;width:345.25pt;height:193.1pt;z-index:25166134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">
                            <v:shape id="Text Box 66" o:spid="_x0000_s1039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                <v:textbox inset="0,0,0,0">
                                <w:txbxContent>
                                  <w:p w:rsidR="00F77DF7" w:rsidRPr="00CC1C91" w:rsidRDefault="00F77DF7" w:rsidP="00F77DF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67" o:spid="_x0000_s1040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<v:shape id="Text Box 68" o:spid="_x0000_s1041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QAcIA&#10;AADbAAAADwAAAGRycy9kb3ducmV2LnhtbERPz2vCMBS+C/4P4Qm7abodRKpRhmxMYUWtwq6P5q3t&#10;bF5KktnqX28OgseP7/di1ZtGXMj52rKC10kCgriwuuZSwen4OZ6B8AFZY2OZFFzJw2o5HCww1bbj&#10;A13yUIoYwj5FBVUIbSqlLyoy6Ce2JY7cr3UGQ4SulNphF8NNI9+SZCoN1hwbKmxpXVFxzv+Ngp8u&#10;/3K77fZv326y2+6WZ9/0kSn1Murf5yAC9eEpfrg3WsE0jo1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lABwgAAANsAAAAPAAAAAAAAAAAAAAAAAJgCAABkcnMvZG93&#10;bnJldi54bWxQSwUGAAAAAAQABAD1AAAAhwMAAAAA&#10;" fillcolor="window" stroked="f" strokeweight=".5pt">
                                <v:textbox>
                                  <w:txbxContent>
                                    <w:p w:rsidR="00F77DF7" w:rsidRDefault="0012149A" w:rsidP="00F77DF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1 actividad</w:t>
                                      </w:r>
                                    </w:p>
                                    <w:p w:rsidR="0012149A" w:rsidRPr="0012149A" w:rsidRDefault="0012149A" w:rsidP="00F77DF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 xml:space="preserve">Se </w:t>
                                      </w:r>
                                      <w:r w:rsidR="00BD0267">
                                        <w:rPr>
                                          <w:lang w:val="es-ES"/>
                                        </w:rPr>
                                        <w:t>entregará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brochure el </w:t>
                                      </w:r>
                                      <w:r w:rsidR="00BD0267">
                                        <w:rPr>
                                          <w:lang w:val="es-ES"/>
                                        </w:rPr>
                                        <w:t>día</w:t>
                                      </w:r>
                                      <w:r w:rsidR="001D1D28">
                                        <w:rPr>
                                          <w:lang w:val="es-ES"/>
                                        </w:rPr>
                                        <w:t xml:space="preserve">nacional 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de la </w:t>
                                      </w:r>
                                      <w:r w:rsidR="00BD0267">
                                        <w:rPr>
                                          <w:lang w:val="es-ES"/>
                                        </w:rPr>
                                        <w:t>ética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y se </w:t>
                                      </w:r>
                                      <w:r w:rsidR="00BD0267">
                                        <w:rPr>
                                          <w:lang w:val="es-ES"/>
                                        </w:rPr>
                                        <w:t>dará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una charla sobre la importancia de la ética en las instituciones </w:t>
                                      </w:r>
                                      <w:r w:rsidR="00BD0267">
                                        <w:rPr>
                                          <w:lang w:val="es-ES"/>
                                        </w:rPr>
                                        <w:t>públicas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. (Listado de entrega de brochure y fotos)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9" o:spid="_x0000_s1042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OvsUA&#10;AADbAAAADwAAAGRycy9kb3ducmV2LnhtbESPzWrDMBCE74G+g9hCL6GR64NJ3CihTVrooTk4CTkv&#10;1sY2sVZGUvzz9lWh0OMw880w6+1oWtGT841lBS+LBARxaXXDlYLz6fN5CcIHZI2tZVIwkYft5mG2&#10;xlzbgQvqj6ESsYR9jgrqELpcSl/WZNAvbEccvat1BkOUrpLa4RDLTSvTJMmkwYbjQo0d7Woqb8e7&#10;UZDt3X0oeDffnz++8dBV6eV9uij19Di+vYIINIb/8B/9pSO3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6+xQAAANsAAAAPAAAAAAAAAAAAAAAAAJgCAABkcnMv&#10;ZG93bnJldi54bWxQSwUGAAAAAAQABAD1AAAAigMAAAAA&#10;" stroked="f">
                                <v:textbox inset="0,0,0,0">
                                  <w:txbxContent>
                                    <w:p w:rsidR="00F77DF7" w:rsidRPr="00CC1C91" w:rsidRDefault="00F77DF7" w:rsidP="00F77DF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0" o:spid="_x0000_s1043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K2sIA&#10;AADbAAAADwAAAGRycy9kb3ducmV2LnhtbERPz2vCMBS+D/Y/hDfYzabzMEdnFBkbKljUTvD6aJ5t&#10;t+alJNFW//rlIOz48f2ezgfTigs531hW8JKkIIhLqxuuFBy+v0ZvIHxA1thaJgVX8jCfPT5MMdO2&#10;5z1dilCJGMI+QwV1CF0mpS9rMugT2xFH7mSdwRChq6R22Mdw08pxmr5Kgw3Hhho7+qip/C3ORsGx&#10;L5Zuu17/7LpVftveinxDn7lSz0/D4h1EoCH8i+/ulVYwievj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crawgAAANsAAAAPAAAAAAAAAAAAAAAAAJgCAABkcnMvZG93&#10;bnJldi54bWxQSwUGAAAAAAQABAD1AAAAhwMAAAAA&#10;" fillcolor="window" stroked="f" strokeweight=".5pt">
                                <v:textbox>
                                  <w:txbxContent>
                                    <w:p w:rsidR="00F77DF7" w:rsidRDefault="00F77DF7" w:rsidP="00F77DF7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F77DF7" w:rsidRPr="00F77DF7" w:rsidRDefault="00F77DF7" w:rsidP="00F77DF7">
                  <w:pPr>
                    <w:rPr>
                      <w:lang w:val="es-ES"/>
                    </w:rPr>
                  </w:pPr>
                </w:p>
                <w:p w:rsidR="00CD57EA" w:rsidRPr="00EB7130" w:rsidRDefault="00CD57EA" w:rsidP="00EB7130">
                  <w:pPr>
                    <w:ind w:left="720"/>
                    <w:rPr>
                      <w:lang w:val="es-ES"/>
                    </w:rPr>
                  </w:pPr>
                </w:p>
                <w:p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02670" w:rsidRPr="00F02FB0" w:rsidRDefault="00D0267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D57EA" w:rsidRDefault="00CD57EA" w:rsidP="00654A86">
                  <w:pPr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:rsidR="00654A86" w:rsidRDefault="00654A86" w:rsidP="00654A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713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713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7130" w:rsidRPr="00F02FB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:rsidTr="00523BE2">
              <w:trPr>
                <w:trHeight w:val="5516"/>
              </w:trPr>
              <w:tc>
                <w:tcPr>
                  <w:tcW w:w="3402" w:type="dxa"/>
                </w:tcPr>
                <w:p w:rsidR="00D02670" w:rsidRPr="00F02FB0" w:rsidRDefault="005C6900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Aplicar encuestas de clima ético institucional, para conocer la presencia o ausencia de prácticas éticas formales.</w:t>
                  </w:r>
                </w:p>
              </w:tc>
              <w:tc>
                <w:tcPr>
                  <w:tcW w:w="7172" w:type="dxa"/>
                </w:tcPr>
                <w:p w:rsidR="001F495C" w:rsidRPr="00F02FB0" w:rsidRDefault="00BD5E0F" w:rsidP="00BD0267">
                  <w:pPr>
                    <w:tabs>
                      <w:tab w:val="left" w:pos="3765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4934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8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3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1F495C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D0267">
                    <w:rPr>
                      <w:sz w:val="20"/>
                      <w:szCs w:val="20"/>
                      <w:lang w:val="es-DO"/>
                    </w:rPr>
                    <w:tab/>
                    <w:t xml:space="preserve">Programada </w:t>
                  </w:r>
                  <w:r w:rsidR="0055388D">
                    <w:rPr>
                      <w:sz w:val="20"/>
                      <w:szCs w:val="20"/>
                      <w:lang w:val="es-DO"/>
                    </w:rPr>
                    <w:t>T3</w:t>
                  </w:r>
                </w:p>
                <w:p w:rsidR="001F495C" w:rsidRPr="00F06243" w:rsidRDefault="001F495C" w:rsidP="001F495C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1F495C" w:rsidRDefault="001F495C" w:rsidP="001F495C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A94564" w:rsidRP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Utilizar modelo de encuesta proporcionado por la DIGEIG. </w:t>
                  </w:r>
                </w:p>
                <w:p w:rsidR="00A94564" w:rsidRP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La encuesta debe ser aplicada a una población significativa de la institución. </w:t>
                  </w:r>
                </w:p>
                <w:p w:rsid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Deberán indicar en el informe</w:t>
                  </w:r>
                  <w:r w:rsidR="00BD0267">
                    <w:rPr>
                      <w:lang w:val="es-ES"/>
                    </w:rPr>
                    <w:t xml:space="preserve"> la</w:t>
                  </w:r>
                  <w:r w:rsidRPr="00A94564">
                    <w:rPr>
                      <w:lang w:val="es-ES"/>
                    </w:rPr>
                    <w:t xml:space="preserve"> cantidad de personas a quienes les fue aplicada y la fecha de aplicación. </w:t>
                  </w:r>
                </w:p>
                <w:p w:rsidR="0005749A" w:rsidRDefault="0005749A" w:rsidP="0005749A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:rsidR="001060EE" w:rsidRDefault="00BD5E0F" w:rsidP="001060EE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89" behindDoc="0" locked="0" layoutInCell="1" allowOverlap="1">
                            <wp:simplePos x="0" y="0"/>
                            <wp:positionH relativeFrom="column">
                              <wp:posOffset>88265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4384675" cy="2452370"/>
                            <wp:effectExtent l="38100" t="0" r="53975" b="43180"/>
                            <wp:wrapNone/>
                            <wp:docPr id="71" name="Group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72" name="Text Box 72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060EE" w:rsidRPr="00CC1C91" w:rsidRDefault="001060EE" w:rsidP="001060EE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73" name="Group 73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74" name="Text Box 74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BD0267" w:rsidRPr="00BD0267" w:rsidRDefault="00BD0267" w:rsidP="001060EE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La encuesta está pautada para el </w:t>
                                            </w:r>
                                            <w:r w:rsidR="0055388D">
                                              <w:rPr>
                                                <w:lang w:val="es-ES"/>
                                              </w:rPr>
                                              <w:t>T3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5" name="Text Box 75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1060EE" w:rsidRPr="00CC1C91" w:rsidRDefault="001060EE" w:rsidP="001060EE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6" name="Text Box 76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1060EE" w:rsidRDefault="001060EE" w:rsidP="001060EE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1" o:spid="_x0000_s1044" style="position:absolute;margin-left:6.95pt;margin-top:5.3pt;width:345.25pt;height:193.1pt;z-index:251663389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">
                            <v:shape id="Text Box 72" o:spid="_x0000_s1045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            <v:textbox inset="0,0,0,0">
                                <w:txbxContent>
                                  <w:p w:rsidR="001060EE" w:rsidRPr="00CC1C91" w:rsidRDefault="001060EE" w:rsidP="001060EE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73" o:spid="_x0000_s1046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<v:shape id="Text Box 74" o:spid="_x0000_s1047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M2cYA&#10;AADbAAAADwAAAGRycy9kb3ducmV2LnhtbESPQWvCQBSE70L/w/IK3uqmRVqJrlJKRYUGaxS8PrLP&#10;JDb7NuxuTeqv7xYKHoeZ+YaZLXrTiAs5X1tW8DhKQBAXVtdcKjjslw8TED4ga2wsk4If8rCY3w1m&#10;mGrb8Y4ueShFhLBPUUEVQptK6YuKDPqRbYmjd7LOYIjSlVI77CLcNPIpSZ6lwZrjQoUtvVVUfOXf&#10;RsGxy1duu9mcP9t1dt1e8+yD3jOlhvf96xREoD7cwv/ttVbw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M2cYAAADb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BD0267" w:rsidRPr="00BD0267" w:rsidRDefault="00BD0267" w:rsidP="001060EE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 xml:space="preserve">La encuesta está pautada para el </w:t>
                                      </w:r>
                                      <w:r w:rsidR="0055388D">
                                        <w:rPr>
                                          <w:lang w:val="es-ES"/>
                                        </w:rPr>
                                        <w:t>T3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5" o:spid="_x0000_s1048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              <v:textbox inset="0,0,0,0">
                                  <w:txbxContent>
                                    <w:p w:rsidR="001060EE" w:rsidRPr="00CC1C91" w:rsidRDefault="001060EE" w:rsidP="001060EE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6" o:spid="_x0000_s1049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3NcUA&#10;AADbAAAADwAAAGRycy9kb3ducmV2LnhtbESPQWvCQBSE74X+h+UVequb9qASXUWkpQoN1ih4fWSf&#10;STT7NuxuTfTXdwtCj8PMfMNM571pxIWcry0reB0kIIgLq2suFex3Hy9jED4ga2wsk4IreZjPHh+m&#10;mGrb8ZYueShFhLBPUUEVQptK6YuKDPqBbYmjd7TOYIjSlVI77CLcNPItSYbSYM1xocKWlhUV5/zH&#10;KDh0+afbrNen73aV3Ta3PPui90yp56d+MQERqA//4Xt7pRWMh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Pc1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:rsidR="001060EE" w:rsidRDefault="001060EE" w:rsidP="001060EE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1060EE" w:rsidRPr="001060EE" w:rsidRDefault="001060EE" w:rsidP="001060EE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9834EA" w:rsidRDefault="009834EA" w:rsidP="00D02670">
                  <w:pPr>
                    <w:rPr>
                      <w:lang w:val="es-DO"/>
                    </w:rPr>
                  </w:pPr>
                </w:p>
                <w:p w:rsidR="009834EA" w:rsidRDefault="009834EA" w:rsidP="00D02670">
                  <w:pPr>
                    <w:rPr>
                      <w:lang w:val="es-DO"/>
                    </w:rPr>
                  </w:pPr>
                </w:p>
                <w:p w:rsidR="009834EA" w:rsidRDefault="009834EA" w:rsidP="00D02670">
                  <w:pPr>
                    <w:rPr>
                      <w:lang w:val="es-DO"/>
                    </w:rPr>
                  </w:pPr>
                </w:p>
                <w:p w:rsidR="009834EA" w:rsidRDefault="009834EA" w:rsidP="00D02670">
                  <w:pPr>
                    <w:rPr>
                      <w:lang w:val="es-DO"/>
                    </w:rPr>
                  </w:pPr>
                </w:p>
                <w:p w:rsidR="009834EA" w:rsidRDefault="009834EA" w:rsidP="00D02670">
                  <w:pPr>
                    <w:rPr>
                      <w:lang w:val="es-ES"/>
                    </w:rPr>
                  </w:pPr>
                </w:p>
                <w:p w:rsidR="0027605A" w:rsidRPr="00F06243" w:rsidRDefault="0027605A" w:rsidP="00D02670">
                  <w:pPr>
                    <w:rPr>
                      <w:sz w:val="4"/>
                      <w:szCs w:val="4"/>
                      <w:lang w:val="es-ES"/>
                    </w:rPr>
                  </w:pPr>
                </w:p>
              </w:tc>
            </w:tr>
            <w:tr w:rsidR="00D02670" w:rsidRPr="00F02FB0" w:rsidTr="00F02FB0">
              <w:tc>
                <w:tcPr>
                  <w:tcW w:w="3402" w:type="dxa"/>
                </w:tcPr>
                <w:p w:rsidR="00D02670" w:rsidRPr="00F02FB0" w:rsidRDefault="001920AC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Elaborar y mantener actualizada una base de datos de los sujetos obligados a presentar declaración jurada de bienes.</w:t>
                  </w:r>
                </w:p>
              </w:tc>
              <w:tc>
                <w:tcPr>
                  <w:tcW w:w="7172" w:type="dxa"/>
                </w:tcPr>
                <w:p w:rsidR="00523BE2" w:rsidRPr="00F02FB0" w:rsidRDefault="00BD5E0F" w:rsidP="00E71775">
                  <w:pPr>
                    <w:tabs>
                      <w:tab w:val="left" w:pos="3720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4936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13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Cwshge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523BE2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E71775">
                    <w:rPr>
                      <w:sz w:val="20"/>
                      <w:szCs w:val="20"/>
                      <w:lang w:val="es-DO"/>
                    </w:rPr>
                    <w:tab/>
                    <w:t>T</w:t>
                  </w:r>
                  <w:r w:rsidR="00020573">
                    <w:rPr>
                      <w:sz w:val="20"/>
                      <w:szCs w:val="20"/>
                      <w:lang w:val="es-DO"/>
                    </w:rPr>
                    <w:t>odo el año</w:t>
                  </w:r>
                </w:p>
                <w:p w:rsidR="00523BE2" w:rsidRPr="00F06243" w:rsidRDefault="00523BE2" w:rsidP="00523BE2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523BE2" w:rsidRDefault="00523BE2" w:rsidP="00523BE2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A912AE" w:rsidRPr="00B8449C" w:rsidRDefault="00A912AE" w:rsidP="00A912AE">
                  <w:pPr>
                    <w:numPr>
                      <w:ilvl w:val="0"/>
                      <w:numId w:val="22"/>
                    </w:numPr>
                    <w:rPr>
                      <w:highlight w:val="yellow"/>
                      <w:lang w:val="es-ES"/>
                    </w:rPr>
                  </w:pPr>
                  <w:r w:rsidRPr="00B8449C">
                    <w:rPr>
                      <w:highlight w:val="yellow"/>
                      <w:lang w:val="es-ES"/>
                    </w:rPr>
                    <w:t>Ultima fecha de revisión y actualización de la base de datos. </w:t>
                  </w:r>
                </w:p>
                <w:p w:rsidR="00A912AE" w:rsidRPr="00B8449C" w:rsidRDefault="00A912AE" w:rsidP="00A912AE">
                  <w:pPr>
                    <w:numPr>
                      <w:ilvl w:val="0"/>
                      <w:numId w:val="22"/>
                    </w:numPr>
                    <w:rPr>
                      <w:highlight w:val="yellow"/>
                      <w:lang w:val="es-ES"/>
                    </w:rPr>
                  </w:pPr>
                  <w:r w:rsidRPr="00B8449C">
                    <w:rPr>
                      <w:highlight w:val="yellow"/>
                      <w:lang w:val="es-ES"/>
                    </w:rPr>
                    <w:t>Indicar cantidad de sujetos obligados. </w:t>
                  </w:r>
                </w:p>
                <w:p w:rsidR="00A912AE" w:rsidRPr="00B8449C" w:rsidRDefault="00A912AE" w:rsidP="00A912AE">
                  <w:pPr>
                    <w:numPr>
                      <w:ilvl w:val="0"/>
                      <w:numId w:val="22"/>
                    </w:numPr>
                    <w:rPr>
                      <w:highlight w:val="yellow"/>
                      <w:lang w:val="es-ES"/>
                    </w:rPr>
                  </w:pPr>
                  <w:r w:rsidRPr="00B8449C">
                    <w:rPr>
                      <w:highlight w:val="yellow"/>
                      <w:lang w:val="es-ES"/>
                    </w:rPr>
                    <w:t>Indicar cantidad que han presentado declaración jurada. </w:t>
                  </w:r>
                </w:p>
                <w:p w:rsidR="001060EE" w:rsidRPr="00B8449C" w:rsidRDefault="009834EA" w:rsidP="001060EE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highlight w:val="yellow"/>
                      <w:lang w:val="es-ES"/>
                    </w:rPr>
                  </w:pPr>
                  <w:r w:rsidRPr="00B8449C">
                    <w:rPr>
                      <w:highlight w:val="yellow"/>
                      <w:lang w:val="es-ES"/>
                    </w:rPr>
                    <w:t>Insumos recolectados como evidencia.</w:t>
                  </w:r>
                </w:p>
                <w:p w:rsidR="001060EE" w:rsidRDefault="00BD5E0F" w:rsidP="001060EE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37" behindDoc="0" locked="0" layoutInCell="1" allowOverlap="1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4384675" cy="2452370"/>
                            <wp:effectExtent l="38100" t="0" r="53975" b="43180"/>
                            <wp:wrapNone/>
                            <wp:docPr id="78" name="Group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79" name="Text Box 79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060EE" w:rsidRPr="00CC1C91" w:rsidRDefault="001060EE" w:rsidP="001060EE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0" name="Group 80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81" name="Text Box 81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1060EE" w:rsidRPr="00BD0267" w:rsidRDefault="00BD0267" w:rsidP="001060EE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En nuestra institución no hay ningún cambio y l</w:t>
                                            </w:r>
                                            <w:r w:rsidR="00E71775">
                                              <w:rPr>
                                                <w:lang w:val="es-ES"/>
                                              </w:rPr>
                                              <w:t xml:space="preserve">os </w:t>
                                            </w:r>
                                            <w:r w:rsidR="00905A18">
                                              <w:rPr>
                                                <w:lang w:val="es-ES"/>
                                              </w:rPr>
                                              <w:t>datos de</w:t>
                                            </w:r>
                                            <w:r w:rsidR="00E71775">
                                              <w:rPr>
                                                <w:lang w:val="es-ES"/>
                                              </w:rPr>
                                              <w:t xml:space="preserve"> los sujetos obligados a presentar declaración jurada de bienes 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está colocada en nuestro portal web www.jbn.gob.do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2" name="Text Box 82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1060EE" w:rsidRPr="00CC1C91" w:rsidRDefault="001060EE" w:rsidP="001060EE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3" name="Text Box 83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1060EE" w:rsidRPr="00C1653A" w:rsidRDefault="00C1653A" w:rsidP="001060EE">
                                            <w:pPr>
                                              <w:rPr>
                                                <w:color w:val="4A24EC"/>
                                              </w:rPr>
                                            </w:pPr>
                                            <w:r w:rsidRPr="00C1653A">
                                              <w:rPr>
                                                <w:color w:val="4A24EC"/>
                                              </w:rPr>
                                              <w:t>La evidencia de esta actividad es el cuadro control con los sujetos obligados a presenter declaracion jurada, parea que lo tengan presente a la hora de remitir las evidencias.</w:t>
                                            </w:r>
                                            <w:r w:rsidR="009D1448">
                                              <w:rPr>
                                                <w:color w:val="4A24EC"/>
                                              </w:rPr>
                                              <w:t xml:space="preserve"> Recuerden que las informaciones a colocar son las señaladas en Amarillo.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8" o:spid="_x0000_s1050" style="position:absolute;margin-left:8.7pt;margin-top:4.75pt;width:345.25pt;height:193.1pt;z-index:251665437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">
                            <v:shape id="Text Box 79" o:spid="_x0000_s1051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            <v:textbox inset="0,0,0,0">
                                <w:txbxContent>
                                  <w:p w:rsidR="001060EE" w:rsidRPr="00CC1C91" w:rsidRDefault="001060EE" w:rsidP="001060EE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80" o:spid="_x0000_s1052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<v:shape id="Text Box 81" o:spid="_x0000_s1053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fZsUA&#10;AADbAAAADwAAAGRycy9kb3ducmV2LnhtbESPQWvCQBSE7wX/w/IK3pqNHkRSVylSUcFgmxa8PrLP&#10;JDX7NuyuJvXXdwuFHoeZ+YZZrAbTihs531hWMElSEMSl1Q1XCj4/Nk9zED4ga2wtk4Jv8rBajh4W&#10;mGnb8zvdilCJCGGfoYI6hC6T0pc1GfSJ7Yijd7bOYIjSVVI77CPctHKapjNpsOG4UGNH65rKS3E1&#10;Ck59sXXH/f7rrdvl9+O9yA/0mis1fhxenkEEGsJ/+K+90wrmE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B9m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:rsidR="001060EE" w:rsidRPr="00BD0267" w:rsidRDefault="00BD0267" w:rsidP="001060EE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En nuestra institución no hay ningún cambio y l</w:t>
                                      </w:r>
                                      <w:r w:rsidR="00E71775">
                                        <w:rPr>
                                          <w:lang w:val="es-ES"/>
                                        </w:rPr>
                                        <w:t xml:space="preserve">os </w:t>
                                      </w:r>
                                      <w:r w:rsidR="00905A18">
                                        <w:rPr>
                                          <w:lang w:val="es-ES"/>
                                        </w:rPr>
                                        <w:t>datos de</w:t>
                                      </w:r>
                                      <w:r w:rsidR="00E71775">
                                        <w:rPr>
                                          <w:lang w:val="es-ES"/>
                                        </w:rPr>
                                        <w:t xml:space="preserve"> los sujetos obligados a presentar declaración jurada de bienes 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está colocada en nuestro portal web www.jbn.gob.do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2" o:spid="_x0000_s1054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6NcMA&#10;AADbAAAADwAAAGRycy9kb3ducmV2LnhtbESPT4vCMBTE78J+h/AW9iJruj2IVKO4/oE96MEqnh/N&#10;27bYvJQk2vrtjSB4HGbmN8xs0ZtG3Mj52rKCn1ECgriwuuZSwem4/Z6A8AFZY2OZFNzJw2L+MZhh&#10;pm3HB7rloRQRwj5DBVUIbSalLyoy6Ee2JY7ev3UGQ5SulNphF+GmkWmSjKXBmuNChS2tKiou+dUo&#10;GK/dtTvwarg+bXa4b8v0/Hs/K/X12S+nIAL14R1+tf+0gk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6NcMAAADbAAAADwAAAAAAAAAAAAAAAACYAgAAZHJzL2Rv&#10;d25yZXYueG1sUEsFBgAAAAAEAAQA9QAAAIgDAAAAAA==&#10;" stroked="f">
                                <v:textbox inset="0,0,0,0">
                                  <w:txbxContent>
                                    <w:p w:rsidR="001060EE" w:rsidRPr="00CC1C91" w:rsidRDefault="001060EE" w:rsidP="001060EE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3" o:spid="_x0000_s1055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kisUA&#10;AADbAAAADwAAAGRycy9kb3ducmV2LnhtbESPQWvCQBSE7wX/w/KE3urGFoqkrlLEUoUGayx4fWSf&#10;SWr2bdjdmuivdwWhx2FmvmGm89404kTO15YVjEcJCOLC6ppLBT+7j6cJCB+QNTaWScGZPMxng4cp&#10;ptp2vKVTHkoRIexTVFCF0KZS+qIig35kW+LoHawzGKJ0pdQOuwg3jXxOkldpsOa4UGFLi4qKY/5n&#10;FOy7/NNt1uvf73aVXTaXPPuiZabU47B/fwMRqA//4Xt7pRV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iSK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:rsidR="001060EE" w:rsidRPr="00C1653A" w:rsidRDefault="00C1653A" w:rsidP="001060EE">
                                      <w:pPr>
                                        <w:rPr>
                                          <w:color w:val="4A24EC"/>
                                        </w:rPr>
                                      </w:pPr>
                                      <w:r w:rsidRPr="00C1653A">
                                        <w:rPr>
                                          <w:color w:val="4A24EC"/>
                                        </w:rPr>
                                        <w:t>La evidencia de esta actividad es el cuadro control con los sujetos obligados a presenter declaracion jurada, parea que lo tengan presente a la hora de remitir las evidencias.</w:t>
                                      </w:r>
                                      <w:r w:rsidR="009D1448">
                                        <w:rPr>
                                          <w:color w:val="4A24EC"/>
                                        </w:rPr>
                                        <w:t xml:space="preserve"> Recuerden que las informaciones a colocar son las señaladas en Amarillo.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1060EE" w:rsidRDefault="001060EE" w:rsidP="001060EE">
                  <w:pPr>
                    <w:rPr>
                      <w:lang w:val="es-ES"/>
                    </w:rPr>
                  </w:pPr>
                </w:p>
                <w:p w:rsidR="001060EE" w:rsidRPr="001060EE" w:rsidRDefault="001060EE" w:rsidP="001060EE">
                  <w:pPr>
                    <w:rPr>
                      <w:lang w:val="es-ES"/>
                    </w:rPr>
                  </w:pPr>
                </w:p>
                <w:p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A912AE" w:rsidRDefault="00A912AE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27605A" w:rsidRDefault="0027605A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Pr="00F02FB0" w:rsidRDefault="00F0624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:rsidTr="00F02FB0">
              <w:tc>
                <w:tcPr>
                  <w:tcW w:w="3402" w:type="dxa"/>
                </w:tcPr>
                <w:p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:rsidR="00171D9A" w:rsidRPr="007D4BEB" w:rsidRDefault="00171D9A" w:rsidP="00171D9A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Gestión de denuncias:</w:t>
                  </w:r>
                </w:p>
                <w:p w:rsidR="00951F1D" w:rsidRPr="007D4BEB" w:rsidRDefault="00171D9A" w:rsidP="007D4BEB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Disponer y administrar de un buzón de denuncias sobre prácticas </w:t>
                  </w:r>
                  <w:r w:rsidR="001E77DE" w:rsidRPr="00F02FB0">
                    <w:rPr>
                      <w:sz w:val="20"/>
                      <w:szCs w:val="20"/>
                      <w:lang w:val="es-DO"/>
                    </w:rPr>
                    <w:t>antiéticas</w:t>
                  </w: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y corrupción administrativa.</w:t>
                  </w:r>
                </w:p>
                <w:p w:rsidR="00951F1D" w:rsidRPr="007D4BEB" w:rsidRDefault="00171D9A" w:rsidP="007D4BEB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Mantener disponible un correo electrónico para la recepción de denuncias.</w:t>
                  </w:r>
                </w:p>
                <w:p w:rsidR="00951F1D" w:rsidRPr="00B23FCE" w:rsidRDefault="00171D9A" w:rsidP="006F5657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Sensibilizar a los servidores sobre la forma en que deben presentar sus denuncias y promocionar los medios disponibles.</w:t>
                  </w:r>
                </w:p>
                <w:p w:rsidR="00D02670" w:rsidRPr="00F02FB0" w:rsidRDefault="00171D9A" w:rsidP="00AC34A0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Llevar registro de las denuncias recibidas y atendidas.</w:t>
                  </w:r>
                </w:p>
              </w:tc>
              <w:tc>
                <w:tcPr>
                  <w:tcW w:w="7172" w:type="dxa"/>
                </w:tcPr>
                <w:p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163F4" w:rsidRPr="00F02FB0" w:rsidRDefault="00BD5E0F" w:rsidP="00E2744D">
                  <w:pPr>
                    <w:tabs>
                      <w:tab w:val="left" w:pos="4005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4938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17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3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Akr97+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C163F4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E2744D">
                    <w:rPr>
                      <w:sz w:val="20"/>
                      <w:szCs w:val="20"/>
                      <w:lang w:val="es-DO"/>
                    </w:rPr>
                    <w:tab/>
                  </w:r>
                  <w:r w:rsidR="007521AF">
                    <w:rPr>
                      <w:sz w:val="20"/>
                      <w:szCs w:val="20"/>
                      <w:lang w:val="es-DO"/>
                    </w:rPr>
                    <w:t>Todo el año</w:t>
                  </w:r>
                </w:p>
                <w:p w:rsidR="00C163F4" w:rsidRPr="00F06243" w:rsidRDefault="00C163F4" w:rsidP="00C163F4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C163F4" w:rsidRDefault="00C163F4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7D4BEB" w:rsidRPr="00B476FB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highlight w:val="yellow"/>
                      <w:lang w:val="es-ES"/>
                    </w:rPr>
                  </w:pPr>
                  <w:r w:rsidRPr="00B476FB">
                    <w:rPr>
                      <w:sz w:val="14"/>
                      <w:szCs w:val="14"/>
                      <w:highlight w:val="yellow"/>
                      <w:lang w:val="es-ES"/>
                    </w:rPr>
                    <w:t>Indicar medios a través de los cuales los servidores pueden presentar sus denuncias. </w:t>
                  </w:r>
                </w:p>
                <w:p w:rsidR="007D4BEB" w:rsidRPr="00B476FB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highlight w:val="yellow"/>
                      <w:lang w:val="es-ES"/>
                    </w:rPr>
                  </w:pPr>
                  <w:r w:rsidRPr="00B476FB">
                    <w:rPr>
                      <w:sz w:val="14"/>
                      <w:szCs w:val="14"/>
                      <w:highlight w:val="yellow"/>
                      <w:lang w:val="es-ES"/>
                    </w:rPr>
                    <w:t>Cantidad de denuncias recibidas. </w:t>
                  </w:r>
                </w:p>
                <w:p w:rsidR="007D4BEB" w:rsidRPr="00B476FB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highlight w:val="yellow"/>
                      <w:lang w:val="es-ES"/>
                    </w:rPr>
                  </w:pPr>
                  <w:r w:rsidRPr="00B476FB">
                    <w:rPr>
                      <w:sz w:val="14"/>
                      <w:szCs w:val="14"/>
                      <w:highlight w:val="yellow"/>
                      <w:lang w:val="es-ES"/>
                    </w:rPr>
                    <w:t>Tratamiento dado a cada caso denunciado. </w:t>
                  </w:r>
                </w:p>
                <w:p w:rsidR="007D4BEB" w:rsidRPr="00B476FB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highlight w:val="yellow"/>
                      <w:lang w:val="es-ES"/>
                    </w:rPr>
                  </w:pPr>
                  <w:r w:rsidRPr="00B476FB">
                    <w:rPr>
                      <w:sz w:val="14"/>
                      <w:szCs w:val="14"/>
                      <w:highlight w:val="yellow"/>
                      <w:lang w:val="es-ES"/>
                    </w:rPr>
                    <w:t>Sensibilizaciones realizadas para dar a conocer los medios disponibles y forma de presentación (cantidad, tipo y fecha). </w:t>
                  </w:r>
                </w:p>
                <w:p w:rsidR="00EF47D9" w:rsidRPr="00B476FB" w:rsidRDefault="00EF47D9" w:rsidP="00EF47D9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highlight w:val="yellow"/>
                      <w:lang w:val="es-ES"/>
                    </w:rPr>
                  </w:pPr>
                  <w:r w:rsidRPr="00B476FB">
                    <w:rPr>
                      <w:sz w:val="14"/>
                      <w:szCs w:val="14"/>
                      <w:highlight w:val="yellow"/>
                      <w:lang w:val="es-ES"/>
                    </w:rPr>
                    <w:t>Insumos recolectados como evidencia.</w:t>
                  </w:r>
                </w:p>
                <w:p w:rsidR="00D5558C" w:rsidRPr="0046400C" w:rsidRDefault="00BD5E0F" w:rsidP="0046400C">
                  <w:pPr>
                    <w:ind w:left="360"/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85" behindDoc="0" locked="0" layoutInCell="1" allowOverlap="1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4384675" cy="2452370"/>
                            <wp:effectExtent l="38100" t="0" r="53975" b="43180"/>
                            <wp:wrapNone/>
                            <wp:docPr id="84" name="Group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85" name="Text Box 85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605A" w:rsidRPr="00CC1C91" w:rsidRDefault="0027605A" w:rsidP="0027605A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6" name="Group 86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87" name="Text Box 87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27605A" w:rsidRDefault="00E2744D" w:rsidP="0027605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Vía</w:t>
                                            </w:r>
                                            <w:r w:rsidR="00F521B9">
                                              <w:rPr>
                                                <w:lang w:val="es-ES"/>
                                              </w:rPr>
                                              <w:t xml:space="preserve"> correo 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electrónico</w:t>
                                            </w:r>
                                            <w:hyperlink r:id="rId13" w:history="1">
                                              <w:r w:rsidRPr="00690597">
                                                <w:rPr>
                                                  <w:rStyle w:val="Hipervnculo"/>
                                                  <w:lang w:val="es-ES"/>
                                                </w:rPr>
                                                <w:t>cep@jbn.gob.do</w:t>
                                              </w:r>
                                            </w:hyperlink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, teléfono: 809-385-2611/ Ext.293</w:t>
                                            </w:r>
                                          </w:p>
                                          <w:p w:rsidR="00E2744D" w:rsidRDefault="00E2744D" w:rsidP="0027605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Cantidad de denuncias (0), tratamiento dado a cada caso denunciado (0)</w:t>
                                            </w:r>
                                          </w:p>
                                          <w:p w:rsidR="00E2744D" w:rsidRPr="00F521B9" w:rsidRDefault="00E2744D" w:rsidP="0027605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Durante este </w:t>
                                            </w:r>
                                            <w:r w:rsidR="003F6D06">
                                              <w:rPr>
                                                <w:lang w:val="es-ES"/>
                                              </w:rPr>
                                              <w:t>t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rimestre no se realizó ninguna sensibilización. 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8" name="Text Box 88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27605A" w:rsidRPr="00CC1C91" w:rsidRDefault="0027605A" w:rsidP="0027605A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9" name="Text Box 89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C64B8D" w:rsidRPr="001510E7" w:rsidRDefault="00C64B8D" w:rsidP="00C64B8D">
                                            <w:pPr>
                                              <w:rPr>
                                                <w:color w:val="4A24EC"/>
                                              </w:rPr>
                                            </w:pPr>
                                            <w:r w:rsidRPr="001510E7">
                                              <w:rPr>
                                                <w:color w:val="4A24EC"/>
                                              </w:rPr>
                                              <w:t>Recuerden que la evidencia para esta actividad es el cuadro control con las</w:t>
                                            </w:r>
                                            <w:r>
                                              <w:rPr>
                                                <w:color w:val="4A24EC"/>
                                              </w:rPr>
                                              <w:t xml:space="preserve"> denuncias recibidas</w:t>
                                            </w:r>
                                            <w:r w:rsidRPr="001510E7">
                                              <w:rPr>
                                                <w:color w:val="4A24EC"/>
                                              </w:rPr>
                                              <w:t xml:space="preserve"> o la constancia de no recepción de </w:t>
                                            </w:r>
                                            <w:r>
                                              <w:rPr>
                                                <w:color w:val="4A24EC"/>
                                              </w:rPr>
                                              <w:t xml:space="preserve">denuncias. La constancia debe tener la fecha correspondienmte al trimester evaluado y la </w:t>
                                            </w:r>
                                            <w:r w:rsidR="00B476FB">
                                              <w:rPr>
                                                <w:color w:val="4A24EC"/>
                                              </w:rPr>
                                              <w:t>cantidad de personas abracadas. Recuerden que las informaciones a colocar en este informe, en cada actividad son las señaladas en cada actividad (ejemplo, en esta las señaladas en Amarillo).</w:t>
                                            </w:r>
                                          </w:p>
                                          <w:p w:rsidR="0027605A" w:rsidRDefault="0027605A" w:rsidP="0027605A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4" o:spid="_x0000_s1056" style="position:absolute;left:0;text-align:left;margin-left:7pt;margin-top:7.55pt;width:345.25pt;height:193.1pt;z-index:25166748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">
                            <v:shape id="Text Box 85" o:spid="_x0000_s1057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iQcMA&#10;AADbAAAADwAAAGRycy9kb3ducmV2LnhtbESPzYvCMBTE74L/Q3iCF9FUQ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iQcMAAADbAAAADwAAAAAAAAAAAAAAAACYAgAAZHJzL2Rv&#10;d25yZXYueG1sUEsFBgAAAAAEAAQA9QAAAIgDAAAAAA==&#10;" stroked="f">
                              <v:textbox inset="0,0,0,0">
                                <w:txbxContent>
                                  <w:p w:rsidR="0027605A" w:rsidRPr="00CC1C91" w:rsidRDefault="0027605A" w:rsidP="0027605A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86" o:spid="_x0000_s1058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<v:shape id="Text Box 87" o:spid="_x0000_s1059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iicUA&#10;AADbAAAADwAAAGRycy9kb3ducmV2LnhtbESPQWvCQBSE7wX/w/KE3urGHlpJXaWIpQoN1ljw+sg+&#10;k9Ts27C7NdFf7wpCj8PMfMNM571pxImcry0rGI8SEMSF1TWXCn52H08TED4ga2wsk4IzeZjPBg9T&#10;TLXteEunPJQiQtinqKAKoU2l9EVFBv3ItsTRO1hnMETpSqkddhFuGvmcJC/SYM1xocKWFhUVx/zP&#10;KNh3+afbrNe/3+0qu2wuefZFy0ypx2H//gYiUB/+w/f2SiuYvM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SKJ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:rsidR="0027605A" w:rsidRDefault="00E2744D" w:rsidP="0027605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Vía</w:t>
                                      </w:r>
                                      <w:r w:rsidR="00F521B9">
                                        <w:rPr>
                                          <w:lang w:val="es-ES"/>
                                        </w:rPr>
                                        <w:t xml:space="preserve"> correo 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electrónico</w:t>
                                      </w:r>
                                      <w:hyperlink r:id="rId14" w:history="1">
                                        <w:r w:rsidRPr="00690597">
                                          <w:rPr>
                                            <w:rStyle w:val="Hipervnculo"/>
                                            <w:lang w:val="es-ES"/>
                                          </w:rPr>
                                          <w:t>cep@jbn.gob.do</w:t>
                                        </w:r>
                                      </w:hyperlink>
                                      <w:r>
                                        <w:rPr>
                                          <w:lang w:val="es-ES"/>
                                        </w:rPr>
                                        <w:t xml:space="preserve"> , teléfono: 809-385-2611/ Ext.293</w:t>
                                      </w:r>
                                    </w:p>
                                    <w:p w:rsidR="00E2744D" w:rsidRDefault="00E2744D" w:rsidP="0027605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Cantidad de denuncias (0), tratamiento dado a cada caso denunciado (0)</w:t>
                                      </w:r>
                                    </w:p>
                                    <w:p w:rsidR="00E2744D" w:rsidRPr="00F521B9" w:rsidRDefault="00E2744D" w:rsidP="0027605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 xml:space="preserve">Durante este </w:t>
                                      </w:r>
                                      <w:r w:rsidR="003F6D06">
                                        <w:rPr>
                                          <w:lang w:val="es-ES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rimestre no se realizó ninguna sensibilización.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8" o:spid="_x0000_s1060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              <v:textbox inset="0,0,0,0">
                                  <w:txbxContent>
                                    <w:p w:rsidR="0027605A" w:rsidRPr="00CC1C91" w:rsidRDefault="0027605A" w:rsidP="0027605A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9" o:spid="_x0000_s1061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TYMUA&#10;AADbAAAADwAAAGRycy9kb3ducmV2LnhtbESPQWvCQBSE7wX/w/IEb3VjD0VTVyliqUKDNRa8PrLP&#10;JDX7NuyuJvXXdwtCj8PMfMPMl71pxJWcry0rmIwTEMSF1TWXCr4Ob49TED4ga2wsk4If8rBcDB7m&#10;mGrb8Z6ueShFhLBPUUEVQptK6YuKDPqxbYmjd7LOYIjSlVI77CLcNPIpSZ6lwZrjQoUtrSoqzvnF&#10;KDh2+bvbbbffn+0mu+1uefZB60yp0bB/fQERqA//4Xt7oxVMZ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hNg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:rsidR="00C64B8D" w:rsidRPr="001510E7" w:rsidRDefault="00C64B8D" w:rsidP="00C64B8D">
                                      <w:pPr>
                                        <w:rPr>
                                          <w:color w:val="4A24EC"/>
                                        </w:rPr>
                                      </w:pPr>
                                      <w:r w:rsidRPr="001510E7">
                                        <w:rPr>
                                          <w:color w:val="4A24EC"/>
                                        </w:rPr>
                                        <w:t>Recuerden que la evidencia para esta actividad es el cuadro control con las</w:t>
                                      </w:r>
                                      <w:r>
                                        <w:rPr>
                                          <w:color w:val="4A24EC"/>
                                        </w:rPr>
                                        <w:t xml:space="preserve"> denuncias recibidas</w:t>
                                      </w:r>
                                      <w:r w:rsidRPr="001510E7">
                                        <w:rPr>
                                          <w:color w:val="4A24EC"/>
                                        </w:rPr>
                                        <w:t xml:space="preserve"> o la constancia de no recepción de </w:t>
                                      </w:r>
                                      <w:r>
                                        <w:rPr>
                                          <w:color w:val="4A24EC"/>
                                        </w:rPr>
                                        <w:t xml:space="preserve">denuncias. La constancia debe tener la fecha correspondienmte al trimester evaluado y la </w:t>
                                      </w:r>
                                      <w:r w:rsidR="00B476FB">
                                        <w:rPr>
                                          <w:color w:val="4A24EC"/>
                                        </w:rPr>
                                        <w:t>cantidad de personas abracadas. Recuerden que las informaciones a colocar en este informe, en cada actividad son las señaladas en cada actividad (ejemplo, en esta las señaladas en Amarillo).</w:t>
                                      </w:r>
                                    </w:p>
                                    <w:p w:rsidR="0027605A" w:rsidRDefault="0027605A" w:rsidP="0027605A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27605A" w:rsidRDefault="0027605A" w:rsidP="00B23FCE">
                  <w:pPr>
                    <w:rPr>
                      <w:lang w:val="es-ES"/>
                    </w:rPr>
                  </w:pPr>
                </w:p>
                <w:p w:rsidR="0027605A" w:rsidRDefault="0027605A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A13FB8" w:rsidRDefault="00A13FB8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D02670" w:rsidRDefault="00D02670" w:rsidP="00D02670">
                  <w:pPr>
                    <w:rPr>
                      <w:lang w:val="es-DO"/>
                    </w:rPr>
                  </w:pPr>
                </w:p>
                <w:p w:rsidR="00F06243" w:rsidRPr="00F06243" w:rsidRDefault="00F06243" w:rsidP="00D02670">
                  <w:pPr>
                    <w:rPr>
                      <w:sz w:val="8"/>
                      <w:szCs w:val="8"/>
                      <w:lang w:val="es-DO"/>
                    </w:rPr>
                  </w:pPr>
                </w:p>
              </w:tc>
            </w:tr>
            <w:tr w:rsidR="00D02670" w:rsidRPr="00F02FB0" w:rsidTr="00F02FB0">
              <w:tc>
                <w:tcPr>
                  <w:tcW w:w="3402" w:type="dxa"/>
                </w:tcPr>
                <w:p w:rsidR="00BC5AB2" w:rsidRPr="00F02FB0" w:rsidRDefault="00BC5AB2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Códigos de pautas éticas:</w:t>
                  </w:r>
                </w:p>
                <w:p w:rsidR="00BC5AB2" w:rsidRPr="00F02FB0" w:rsidRDefault="00BC5AB2" w:rsidP="00AC34A0">
                  <w:pPr>
                    <w:pStyle w:val="Prrafodelista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Elaborar y mantener actualizada una base de datos sobre los funcionarios nombrados por decreto en la institución.</w:t>
                  </w:r>
                </w:p>
                <w:p w:rsidR="00BC5AB2" w:rsidRPr="00F02FB0" w:rsidRDefault="00BC5AB2" w:rsidP="00BC5AB2">
                  <w:pPr>
                    <w:ind w:left="108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D02670" w:rsidRPr="00F02FB0" w:rsidRDefault="00BC5AB2" w:rsidP="00AC34A0">
                  <w:pPr>
                    <w:pStyle w:val="Prrafodelista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Gestionar la firma de los funcionarios nombrados por decreto, en caso de no haberlo firmado.</w:t>
                  </w:r>
                </w:p>
              </w:tc>
              <w:tc>
                <w:tcPr>
                  <w:tcW w:w="7172" w:type="dxa"/>
                </w:tcPr>
                <w:p w:rsidR="00C163F4" w:rsidRPr="00F02FB0" w:rsidRDefault="00BD5E0F" w:rsidP="00F307D2">
                  <w:pPr>
                    <w:tabs>
                      <w:tab w:val="left" w:pos="4200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4939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18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3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b3sk6+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C163F4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F307D2">
                    <w:rPr>
                      <w:sz w:val="20"/>
                      <w:szCs w:val="20"/>
                      <w:lang w:val="es-DO"/>
                    </w:rPr>
                    <w:tab/>
                    <w:t>T4</w:t>
                  </w:r>
                </w:p>
                <w:p w:rsidR="00C163F4" w:rsidRPr="00F06243" w:rsidRDefault="00C163F4" w:rsidP="00C163F4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C163F4" w:rsidRDefault="00C163F4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BD5050" w:rsidRP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Ultima fecha de revisión y actualización de la base de datos. </w:t>
                  </w:r>
                </w:p>
                <w:p w:rsidR="00BD5050" w:rsidRP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Indicar cantidad de funcionarios nombrados por decreto. </w:t>
                  </w:r>
                </w:p>
                <w:p w:rsid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Indicar cantidad que han firmado código de pautas éticas. </w:t>
                  </w:r>
                </w:p>
                <w:p w:rsidR="00D02670" w:rsidRPr="006916AA" w:rsidRDefault="006916AA" w:rsidP="00D02670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6916AA">
                    <w:rPr>
                      <w:lang w:val="es-ES"/>
                    </w:rPr>
                    <w:t>Insumos recolectados como evidencia.</w:t>
                  </w:r>
                </w:p>
                <w:p w:rsidR="00D64AB5" w:rsidRDefault="00BD5E0F" w:rsidP="00D0267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33" behindDoc="0" locked="0" layoutInCell="1" allowOverlap="1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4384675" cy="2452370"/>
                            <wp:effectExtent l="38100" t="0" r="53975" b="43180"/>
                            <wp:wrapNone/>
                            <wp:docPr id="90" name="Group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91" name="Text Box 91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2" name="Group 92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93" name="Text Box 93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821FE8" w:rsidRDefault="00F307D2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La base de datos de nuestros funcionarios está depositada en la DIGEI</w:t>
                                            </w:r>
                                            <w:r w:rsidR="00DA6EEC">
                                              <w:rPr>
                                                <w:lang w:val="es-ES"/>
                                              </w:rPr>
                                              <w:t>G.</w:t>
                                            </w:r>
                                          </w:p>
                                          <w:p w:rsidR="00F307D2" w:rsidRPr="00F307D2" w:rsidRDefault="00F307D2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L</w:t>
                                            </w:r>
                                            <w:r w:rsidR="00945E10">
                                              <w:rPr>
                                                <w:lang w:val="es-ES"/>
                                              </w:rPr>
                                              <w:t>a firma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correspondiente</w:t>
                                            </w:r>
                                            <w:r w:rsidR="001255C9">
                                              <w:rPr>
                                                <w:lang w:val="es-ES"/>
                                              </w:rPr>
                                              <w:t xml:space="preserve"> al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año 2020 se realizará en el T4</w:t>
                                            </w:r>
                                            <w:r w:rsidR="008255E3">
                                              <w:rPr>
                                                <w:lang w:val="es-ES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4" name="Text Box 94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5" name="Text Box 95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0" o:spid="_x0000_s1062" style="position:absolute;margin-left:8.3pt;margin-top:1.8pt;width:345.25pt;height:193.1pt;z-index:25166953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">
                            <v:shape id="Text Box 91" o:spid="_x0000_s1063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            <v:textbox inset="0,0,0,0">
                                <w:txbxContent>
                                  <w:p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92" o:spid="_x0000_s1064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<v:shape id="Text Box 93" o:spid="_x0000_s1065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yV8YA&#10;AADbAAAADwAAAGRycy9kb3ducmV2LnhtbESPQWvCQBSE70L/w/IK3uqmFUqNrlJKRYUGaxS8PrLP&#10;JDb7NuxuTeqv7xYKHoeZ+YaZLXrTiAs5X1tW8DhKQBAXVtdcKjjslw8vIHxA1thYJgU/5GExvxvM&#10;MNW24x1d8lCKCGGfooIqhDaV0hcVGfQj2xJH72SdwRClK6V22EW4aeRTkjxLgzXHhQpbequo+Mq/&#10;jYJjl6/cdrM5f7br7Lq95tkHvWdKDe/71ymIQH24hf/ba61g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eyV8YAAADb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821FE8" w:rsidRDefault="00F307D2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La base de datos de nuestros funcionarios está depositada en la DIGEI</w:t>
                                      </w:r>
                                      <w:r w:rsidR="00DA6EEC">
                                        <w:rPr>
                                          <w:lang w:val="es-ES"/>
                                        </w:rPr>
                                        <w:t>G.</w:t>
                                      </w:r>
                                    </w:p>
                                    <w:p w:rsidR="00F307D2" w:rsidRPr="00F307D2" w:rsidRDefault="00F307D2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L</w:t>
                                      </w:r>
                                      <w:r w:rsidR="00945E10">
                                        <w:rPr>
                                          <w:lang w:val="es-ES"/>
                                        </w:rPr>
                                        <w:t>a firma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correspondiente</w:t>
                                      </w:r>
                                      <w:r w:rsidR="001255C9">
                                        <w:rPr>
                                          <w:lang w:val="es-ES"/>
                                        </w:rPr>
                                        <w:t xml:space="preserve"> al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año 2020 se realizará en el T4</w:t>
                                      </w:r>
                                      <w:r w:rsidR="008255E3">
                                        <w:rPr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4" o:spid="_x0000_s1066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              <v:textbox inset="0,0,0,0">
                                  <w:txbxContent>
                                    <w:p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5" o:spid="_x0000_s1067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PuMYA&#10;AADbAAAADwAAAGRycy9kb3ducmV2LnhtbESPQWvCQBSE70L/w/IK3uqmBUuNrlJKRYUGaxS8PrLP&#10;JDb7NuxuTeqv7xYKHoeZ+YaZLXrTiAs5X1tW8DhKQBAXVtdcKjjslw8vIHxA1thYJgU/5GExvxvM&#10;MNW24x1d8lCKCGGfooIqhDaV0hcVGfQj2xJH72SdwRClK6V22EW4aeRTkjxLgzXHhQpbequo+Mq/&#10;jYJjl6/cdrM5f7br7Lq95tkHvWdKDe/71ymIQH24hf/ba61g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KPuMYAAADb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A6E91" w:rsidRPr="00DA6E91" w:rsidRDefault="00DA6E91" w:rsidP="00D02670">
                  <w:pPr>
                    <w:rPr>
                      <w:sz w:val="4"/>
                      <w:szCs w:val="4"/>
                      <w:lang w:val="es-DO"/>
                    </w:rPr>
                  </w:pPr>
                </w:p>
              </w:tc>
            </w:tr>
            <w:tr w:rsidR="00B04791" w:rsidRPr="00F02FB0" w:rsidTr="00F02FB0">
              <w:tc>
                <w:tcPr>
                  <w:tcW w:w="3402" w:type="dxa"/>
                </w:tcPr>
                <w:p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B04791" w:rsidRPr="00F02FB0" w:rsidRDefault="005433E7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Monitorear y evaluar el cumplimiento de los códigos de pautas éticas en la gestión de los firmantes.</w:t>
                  </w:r>
                </w:p>
              </w:tc>
              <w:tc>
                <w:tcPr>
                  <w:tcW w:w="7172" w:type="dxa"/>
                </w:tcPr>
                <w:p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140A4" w:rsidRPr="007140A4" w:rsidRDefault="00BD5E0F" w:rsidP="001260AF">
                  <w:pPr>
                    <w:tabs>
                      <w:tab w:val="left" w:pos="3780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4940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19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L0qT4b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7140A4" w:rsidRPr="007140A4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1260AF">
                    <w:rPr>
                      <w:sz w:val="20"/>
                      <w:szCs w:val="20"/>
                      <w:lang w:val="es-DO"/>
                    </w:rPr>
                    <w:tab/>
                    <w:t>Programado T4</w:t>
                  </w:r>
                </w:p>
                <w:p w:rsidR="007140A4" w:rsidRPr="002621AD" w:rsidRDefault="007140A4" w:rsidP="007140A4">
                  <w:pPr>
                    <w:rPr>
                      <w:sz w:val="6"/>
                      <w:szCs w:val="6"/>
                      <w:lang w:val="es-DO"/>
                    </w:rPr>
                  </w:pPr>
                </w:p>
                <w:p w:rsidR="007140A4" w:rsidRDefault="007140A4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7140A4">
                    <w:rPr>
                      <w:sz w:val="20"/>
                      <w:szCs w:val="20"/>
                      <w:lang w:val="es-DO"/>
                    </w:rPr>
                    <w:t>Detalle de lo realizado</w:t>
                  </w:r>
                  <w:r w:rsidR="006916AA">
                    <w:rPr>
                      <w:sz w:val="20"/>
                      <w:szCs w:val="20"/>
                      <w:lang w:val="es-DO"/>
                    </w:rPr>
                    <w:t>, considerar:</w:t>
                  </w:r>
                </w:p>
                <w:p w:rsidR="006916AA" w:rsidRPr="00286750" w:rsidRDefault="006916AA" w:rsidP="007140A4">
                  <w:pPr>
                    <w:numPr>
                      <w:ilvl w:val="0"/>
                      <w:numId w:val="27"/>
                    </w:numPr>
                    <w:rPr>
                      <w:sz w:val="18"/>
                      <w:szCs w:val="18"/>
                      <w:lang w:val="es-ES"/>
                    </w:rPr>
                  </w:pPr>
                  <w:r w:rsidRPr="00F06243">
                    <w:rPr>
                      <w:lang w:val="es-ES"/>
                    </w:rPr>
                    <w:t>Insumos recolectados como evidencia.</w:t>
                  </w:r>
                </w:p>
                <w:p w:rsidR="00286750" w:rsidRDefault="00286750" w:rsidP="00286750">
                  <w:pPr>
                    <w:rPr>
                      <w:lang w:val="es-ES"/>
                    </w:rPr>
                  </w:pPr>
                </w:p>
                <w:p w:rsidR="00286750" w:rsidRPr="00F06243" w:rsidRDefault="00286750" w:rsidP="00286750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821FE8" w:rsidRPr="006916AA" w:rsidRDefault="00821FE8" w:rsidP="00821FE8">
                  <w:pPr>
                    <w:ind w:left="720"/>
                    <w:rPr>
                      <w:sz w:val="20"/>
                      <w:szCs w:val="20"/>
                      <w:lang w:val="es-ES"/>
                    </w:rPr>
                  </w:pPr>
                </w:p>
                <w:p w:rsidR="00D64AB5" w:rsidRDefault="00BD5E0F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81" behindDoc="0" locked="0" layoutInCell="1" allowOverlap="1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-33020</wp:posOffset>
                            </wp:positionV>
                            <wp:extent cx="4384675" cy="2452370"/>
                            <wp:effectExtent l="38100" t="0" r="53975" b="43180"/>
                            <wp:wrapNone/>
                            <wp:docPr id="96" name="Group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97" name="Text Box 97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8" name="Group 98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99" name="Text Box 99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821FE8" w:rsidRPr="001260AF" w:rsidRDefault="001260AF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Pautado para el T4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0" name="Text Box 100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1" name="Text Box 101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6" o:spid="_x0000_s1068" style="position:absolute;margin-left:8.4pt;margin-top:-2.6pt;width:345.25pt;height:193.1pt;z-index:25167158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">
                            <v:shape id="Text Box 97" o:spid="_x0000_s1069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              <v:textbox inset="0,0,0,0">
                                <w:txbxContent>
                                  <w:p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98" o:spid="_x0000_s1070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<v:shape id="Text Box 99" o:spid="_x0000_s1071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FvcUA&#10;AADbAAAADwAAAGRycy9kb3ducmV2LnhtbESPQWvCQBSE7wX/w/KE3urGHkpNXaWIpQoN1ljw+sg+&#10;k9Ts27C7NdFf7wpCj8PMfMNM571pxImcry0rGI8SEMSF1TWXCn52H0+vIHxA1thYJgVn8jCfDR6m&#10;mGrb8ZZOeShFhLBPUUEVQptK6YuKDPqRbYmjd7DOYIjSlVI77CLcNPI5SV6kwZrjQoUtLSoqjvmf&#10;UbDv8k+3Wa9/v9tVdtlc8uyLlplSj8P+/Q1EoD78h+/tlVYwmcD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4W9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:rsidR="00821FE8" w:rsidRPr="001260AF" w:rsidRDefault="001260AF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Pautado para el T4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0" o:spid="_x0000_s1072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              <v:textbox inset="0,0,0,0">
                                  <w:txbxContent>
                                    <w:p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1" o:spid="_x0000_s1073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lCMMA&#10;AADc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P5n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DlCMMAAADcAAAADwAAAAAAAAAAAAAAAACYAgAAZHJzL2Rv&#10;d25yZXYueG1sUEsFBgAAAAAEAAQA9QAAAIgDAAAAAA==&#10;" fillcolor="window" stroked="f" strokeweight=".5pt">
                                <v:textbox>
                                  <w:txbxContent>
                                    <w:p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40858" w:rsidRDefault="0084085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B04791" w:rsidRDefault="00B04791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06976" w:rsidRDefault="00706976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06976" w:rsidRDefault="00706976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87005" w:rsidRDefault="00187005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Pr="00187005" w:rsidRDefault="00D64AB5" w:rsidP="00706976">
                  <w:pPr>
                    <w:rPr>
                      <w:sz w:val="2"/>
                      <w:szCs w:val="2"/>
                      <w:lang w:val="es-DO"/>
                    </w:rPr>
                  </w:pPr>
                </w:p>
              </w:tc>
            </w:tr>
            <w:tr w:rsidR="00B04791" w:rsidRPr="00F02FB0" w:rsidTr="00F02FB0">
              <w:tc>
                <w:tcPr>
                  <w:tcW w:w="3402" w:type="dxa"/>
                </w:tcPr>
                <w:p w:rsidR="00B935A6" w:rsidRPr="00EC7986" w:rsidRDefault="00B935A6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Código de ética institucional:</w:t>
                  </w:r>
                </w:p>
                <w:p w:rsidR="00B935A6" w:rsidRPr="00F02FB0" w:rsidRDefault="00B935A6" w:rsidP="00AC34A0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Elaboración y/o actualización del código de ética institucional.</w:t>
                  </w:r>
                </w:p>
                <w:p w:rsidR="00B935A6" w:rsidRPr="00F02FB0" w:rsidRDefault="00B935A6" w:rsidP="00B935A6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B04791" w:rsidRPr="00F02FB0" w:rsidRDefault="00B935A6" w:rsidP="00AC34A0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Promoción de su contenido entre los servidores públicos de la institución.</w:t>
                  </w:r>
                </w:p>
              </w:tc>
              <w:tc>
                <w:tcPr>
                  <w:tcW w:w="7172" w:type="dxa"/>
                </w:tcPr>
                <w:p w:rsidR="00EB4B86" w:rsidRPr="00F02FB0" w:rsidRDefault="00BD5E0F" w:rsidP="0087640C">
                  <w:pPr>
                    <w:tabs>
                      <w:tab w:val="left" w:pos="4635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4941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20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4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2P4g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TfI4sDSjQ4qg&#10;+yGxrXeOFPSRLbNQY8CG3m/dPmaqYnKH8OTFT6RY9S6YDxjOzyYVLVNGhx/kj6IRsWZTGcHpOgI5&#10;JSbosq4Xq8XnJWfiNVZBkyFyxRAxfZHesrxpudEuqwMNHJ8w5SbenuRr5x+1MWXCxrGx5feLJZEU&#10;QD5TBhJtbSDm6HrOwPRkYJFiQURvdJezMw6ecGsiOwJ5iKzX+fGZ2uXMACYKEIfyZYmog3epudEd&#10;4HBOLqGz5axO5HujbctXt9nG5YqyOPdC6k3MvHvx3WkfXxUnV5SiFwdn292eaX/7n21+A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hpBNj+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  <w:r w:rsidR="0087640C">
                    <w:rPr>
                      <w:sz w:val="20"/>
                      <w:szCs w:val="20"/>
                      <w:lang w:val="es-DO"/>
                    </w:rPr>
                    <w:tab/>
                    <w:t>T3</w:t>
                  </w:r>
                </w:p>
                <w:p w:rsidR="00EB4B86" w:rsidRPr="002621AD" w:rsidRDefault="00EB4B86" w:rsidP="00EB4B86">
                  <w:pPr>
                    <w:ind w:left="360" w:hanging="360"/>
                    <w:rPr>
                      <w:sz w:val="6"/>
                      <w:szCs w:val="6"/>
                      <w:lang w:val="es-DO"/>
                    </w:rPr>
                  </w:pPr>
                </w:p>
                <w:p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:rsidR="00057351" w:rsidRP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Indicar si disponen de un código de ética institucional. </w:t>
                  </w:r>
                </w:p>
                <w:p w:rsidR="00057351" w:rsidRP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Ultima fecha de actualización. </w:t>
                  </w:r>
                </w:p>
                <w:p w:rsid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Promociones realizadas para dar a conocer su contenido (tipo, cantidad de participantes, fecha, etc.)</w:t>
                  </w:r>
                  <w:r w:rsidR="006916AA">
                    <w:rPr>
                      <w:lang w:val="es-ES"/>
                    </w:rPr>
                    <w:t>.</w:t>
                  </w:r>
                </w:p>
                <w:p w:rsidR="006916AA" w:rsidRDefault="00BD5E0F" w:rsidP="006916AA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29" behindDoc="0" locked="0" layoutInCell="1" allowOverlap="1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4384675" cy="2451735"/>
                            <wp:effectExtent l="38100" t="0" r="53975" b="43815"/>
                            <wp:wrapNone/>
                            <wp:docPr id="102" name="Group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1735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03" name="Text Box 103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4" name="Group 104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05" name="Text Box 105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87640C" w:rsidRDefault="0087640C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Tenemos nuestro código de ética</w:t>
                                            </w:r>
                                            <w:r w:rsidR="00FD5F74">
                                              <w:rPr>
                                                <w:lang w:val="es-ES"/>
                                              </w:rPr>
                                              <w:t xml:space="preserve"> institucional. </w:t>
                                            </w:r>
                                          </w:p>
                                          <w:p w:rsidR="0087640C" w:rsidRDefault="0087640C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No se </w:t>
                                            </w:r>
                                            <w:r w:rsidR="004A3964">
                                              <w:rPr>
                                                <w:lang w:val="es-ES"/>
                                              </w:rPr>
                                              <w:t>realizará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actualización de nuestro código de ética. </w:t>
                                            </w:r>
                                            <w:r w:rsidR="00866CCF">
                                              <w:rPr>
                                                <w:lang w:val="es-ES"/>
                                              </w:rPr>
                                              <w:t>Cuando se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real</w:t>
                                            </w:r>
                                            <w:r w:rsidR="00FD5F74">
                                              <w:rPr>
                                                <w:lang w:val="es-ES"/>
                                              </w:rPr>
                                              <w:t>i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za una inducción se le entrega el código de </w:t>
                                            </w:r>
                                            <w:r w:rsidR="004A3964">
                                              <w:rPr>
                                                <w:lang w:val="es-ES"/>
                                              </w:rPr>
                                              <w:t>ética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y le explica</w:t>
                                            </w:r>
                                            <w:r w:rsidR="00FD5F74">
                                              <w:rPr>
                                                <w:lang w:val="es-ES"/>
                                              </w:rPr>
                                              <w:t>mos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de que se trata.</w:t>
                                            </w:r>
                                          </w:p>
                                          <w:p w:rsidR="0087640C" w:rsidRPr="0087640C" w:rsidRDefault="0087640C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6" name="Text Box 106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7" name="Text Box 107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2" o:spid="_x0000_s1074" style="position:absolute;left:0;text-align:left;margin-left:9.35pt;margin-top:9.8pt;width:345.25pt;height:193.05pt;z-index:251673629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">
                            <v:shape id="Text Box 103" o:spid="_x0000_s1075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                <v:textbox inset="0,0,0,0">
                                <w:txbxContent>
                                  <w:p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04" o:spid="_x0000_s1076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<v:shape id="Text Box 105" o:spid="_x0000_s1077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jC8MA&#10;AADc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fvIC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vjC8MAAADcAAAADwAAAAAAAAAAAAAAAACYAgAAZHJzL2Rv&#10;d25yZXYueG1sUEsFBgAAAAAEAAQA9QAAAIgDAAAAAA==&#10;" fillcolor="window" stroked="f" strokeweight=".5pt">
                                <v:textbox>
                                  <w:txbxContent>
                                    <w:p w:rsidR="0087640C" w:rsidRDefault="0087640C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Tenemos nuestro código de ética</w:t>
                                      </w:r>
                                      <w:r w:rsidR="00FD5F74">
                                        <w:rPr>
                                          <w:lang w:val="es-ES"/>
                                        </w:rPr>
                                        <w:t xml:space="preserve"> institucional. </w:t>
                                      </w:r>
                                    </w:p>
                                    <w:p w:rsidR="0087640C" w:rsidRDefault="0087640C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 xml:space="preserve">No se </w:t>
                                      </w:r>
                                      <w:r w:rsidR="004A3964">
                                        <w:rPr>
                                          <w:lang w:val="es-ES"/>
                                        </w:rPr>
                                        <w:t>realizará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actualización de nuestro código de ética. </w:t>
                                      </w:r>
                                      <w:r w:rsidR="00866CCF">
                                        <w:rPr>
                                          <w:lang w:val="es-ES"/>
                                        </w:rPr>
                                        <w:t>Cuando se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real</w:t>
                                      </w:r>
                                      <w:r w:rsidR="00FD5F74">
                                        <w:rPr>
                                          <w:lang w:val="es-E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za una inducción se le entrega el código de </w:t>
                                      </w:r>
                                      <w:r w:rsidR="004A3964">
                                        <w:rPr>
                                          <w:lang w:val="es-ES"/>
                                        </w:rPr>
                                        <w:t>ética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y le explica</w:t>
                                      </w:r>
                                      <w:r w:rsidR="00FD5F74">
                                        <w:rPr>
                                          <w:lang w:val="es-ES"/>
                                        </w:rPr>
                                        <w:t>mos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de que se trata.</w:t>
                                      </w:r>
                                    </w:p>
                                    <w:p w:rsidR="0087640C" w:rsidRPr="0087640C" w:rsidRDefault="0087640C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06" o:spid="_x0000_s1078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L5MMA&#10;AADcAAAADwAAAGRycy9kb3ducmV2LnhtbERPO2vDMBDeC/kP4gJdSizHgymOldAmKWRohzzIfFhX&#10;29Q6GUmJ7X8fFQrd7uN7XrkZTSfu5HxrWcEySUEQV1a3XCu4nD8WryB8QNbYWSYFE3nYrGdPJRba&#10;Dnyk+ynUIoawL1BBE0JfSOmrhgz6xPbEkfu2zmCI0NVSOxxiuOlklqa5NNhybGiwp21D1c/pZhTk&#10;O3cbjrx92V32n/jV19n1fboq9Twf31YgAo3hX/znPug4P83h9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L5MMAAADcAAAADwAAAAAAAAAAAAAAAACYAgAAZHJzL2Rv&#10;d25yZXYueG1sUEsFBgAAAAAEAAQA9QAAAIgDAAAAAA==&#10;" stroked="f">
                                <v:textbox inset="0,0,0,0">
                                  <w:txbxContent>
                                    <w:p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7" o:spid="_x0000_s1079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Y58QA&#10;AADcAAAADwAAAGRycy9kb3ducmV2LnhtbERPTWvCQBC9F/wPywi91Y09tCW6ikhLFRrUKHgdsmMS&#10;zc6G3a1J/fXdQsHbPN7nTOe9acSVnK8tKxiPEhDEhdU1lwoO+4+nNxA+IGtsLJOCH/Iwnw0epphq&#10;2/GOrnkoRQxhn6KCKoQ2ldIXFRn0I9sSR+5kncEQoSuldtjFcNPI5yR5kQZrjg0VtrSsqLjk30bB&#10;scs/3Wa9Pm/bVXbb3PLsi94zpR6H/WICIlAf7uJ/90rH+ckr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2Of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 w:rsidR="006916AA" w:rsidRPr="00EF47D9">
                    <w:rPr>
                      <w:lang w:val="es-ES"/>
                    </w:rPr>
                    <w:t>Insumos recolectados como evidencia.</w:t>
                  </w:r>
                </w:p>
                <w:p w:rsidR="00821FE8" w:rsidRPr="002621AD" w:rsidRDefault="00821FE8" w:rsidP="00821FE8">
                  <w:pPr>
                    <w:pStyle w:val="Prrafodelista"/>
                    <w:ind w:left="1080"/>
                    <w:rPr>
                      <w:sz w:val="10"/>
                      <w:szCs w:val="10"/>
                      <w:lang w:val="es-ES"/>
                    </w:rPr>
                  </w:pPr>
                </w:p>
                <w:p w:rsidR="00B84E49" w:rsidRDefault="00B84E49" w:rsidP="00B84E49">
                  <w:pPr>
                    <w:rPr>
                      <w:lang w:val="es-DO"/>
                    </w:rPr>
                  </w:pPr>
                </w:p>
                <w:p w:rsidR="00B84E49" w:rsidRPr="00B84E49" w:rsidRDefault="00B84E49" w:rsidP="00B84E49">
                  <w:pPr>
                    <w:rPr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C5E68" w:rsidRDefault="00EC5E6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C5E68" w:rsidRDefault="00EC5E6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Pr="00286750" w:rsidRDefault="00EB4B86" w:rsidP="00D02670">
                  <w:pPr>
                    <w:rPr>
                      <w:lang w:val="es-DO"/>
                    </w:rPr>
                  </w:pPr>
                </w:p>
              </w:tc>
            </w:tr>
            <w:tr w:rsidR="00B04791" w:rsidRPr="00F02FB0" w:rsidTr="00F02FB0">
              <w:tc>
                <w:tcPr>
                  <w:tcW w:w="3402" w:type="dxa"/>
                </w:tcPr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316E97" w:rsidRPr="00F02FB0" w:rsidRDefault="00316E97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Analizar la ejecución de los siguientes componentes de gestión humana, tomando como referencia la normativa aplicable a lo interno de la institución. </w:t>
                  </w:r>
                </w:p>
                <w:p w:rsidR="0017262A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Reclutamiento y selección del personal.</w:t>
                  </w:r>
                </w:p>
                <w:p w:rsidR="00316E97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Seguimiento a la formación en ética pública al personal de nuevo ingreso.</w:t>
                  </w:r>
                </w:p>
                <w:p w:rsidR="00316E97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Evaluación del desempeño.</w:t>
                  </w:r>
                </w:p>
                <w:p w:rsidR="00B04791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Régimen ético y disciplinario</w:t>
                  </w:r>
                </w:p>
              </w:tc>
              <w:tc>
                <w:tcPr>
                  <w:tcW w:w="7172" w:type="dxa"/>
                </w:tcPr>
                <w:p w:rsidR="00B01BE9" w:rsidRDefault="00BD5E0F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w:lastRenderedPageBreak/>
                    <mc:AlternateContent>
                      <mc:Choice Requires="wps">
                        <w:drawing>
                          <wp:anchor distT="4294967294" distB="4294967294" distL="114300" distR="114300" simplePos="0" relativeHeight="251644942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21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4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FTBJuL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866CCF" w:rsidRDefault="00866CCF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Pr="00F02FB0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Fecha de realización/</w:t>
                  </w:r>
                  <w:r w:rsidR="00866CCF" w:rsidRPr="00F02FB0">
                    <w:rPr>
                      <w:sz w:val="20"/>
                      <w:szCs w:val="20"/>
                      <w:lang w:val="es-DO"/>
                    </w:rPr>
                    <w:t>proyección:</w:t>
                  </w:r>
                  <w:r w:rsidR="00866CCF">
                    <w:rPr>
                      <w:sz w:val="20"/>
                      <w:szCs w:val="20"/>
                      <w:lang w:val="es-DO"/>
                    </w:rPr>
                    <w:t xml:space="preserve"> T4</w:t>
                  </w:r>
                </w:p>
                <w:p w:rsidR="00EC5E68" w:rsidRPr="002621AD" w:rsidRDefault="00EC5E68" w:rsidP="00EB4B86">
                  <w:pPr>
                    <w:rPr>
                      <w:sz w:val="6"/>
                      <w:szCs w:val="6"/>
                      <w:lang w:val="es-DO"/>
                    </w:rPr>
                  </w:pPr>
                </w:p>
                <w:p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B04791" w:rsidRPr="006916AA" w:rsidRDefault="00585715" w:rsidP="00F3733C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DO"/>
                    </w:rPr>
                  </w:pPr>
                  <w:r w:rsidRPr="00CC1C91">
                    <w:rPr>
                      <w:lang w:val="es-US"/>
                    </w:rPr>
                    <w:t xml:space="preserve">Levantar informe </w:t>
                  </w:r>
                  <w:r w:rsidR="006F2467" w:rsidRPr="00CC1C91">
                    <w:rPr>
                      <w:lang w:val="es-US"/>
                    </w:rPr>
                    <w:t>de los componentes.</w:t>
                  </w:r>
                </w:p>
                <w:p w:rsidR="003316E7" w:rsidRDefault="006916AA" w:rsidP="003316E7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:rsidR="00187005" w:rsidRDefault="00BD5E0F" w:rsidP="003316E7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ES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8205" behindDoc="0" locked="0" layoutInCell="1" allowOverlap="1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4382135" cy="1216025"/>
                            <wp:effectExtent l="57150" t="0" r="37465" b="41275"/>
                            <wp:wrapNone/>
                            <wp:docPr id="10" name="Group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2135" cy="1216025"/>
                                      <a:chOff x="0" y="0"/>
                                      <a:chExt cx="4382400" cy="1216063"/>
                                    </a:xfrm>
                                  </wpg:grpSpPr>
                                  <wps:wsp>
                                    <wps:cNvPr id="11" name="Text Box 11"/>
                                    <wps:cNvSpPr txBox="1"/>
                                    <wps:spPr>
                                      <a:xfrm>
                                        <a:off x="3464" y="0"/>
                                        <a:ext cx="4378936" cy="1435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A6E91" w:rsidRPr="00CC1C91" w:rsidRDefault="00DA6E91" w:rsidP="00DA6E91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Text Box 12"/>
                                    <wps:cNvSpPr txBox="1"/>
                                    <wps:spPr>
                                      <a:xfrm>
                                        <a:off x="0" y="147205"/>
                                        <a:ext cx="4379181" cy="106885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chilly" dir="t">
                                          <a:rot lat="0" lon="0" rev="18480000"/>
                                        </a:lightRig>
                                      </a:scene3d>
                                      <a:sp3d prstMaterial="clear">
                                        <a:bevelT h="63500"/>
                                      </a:sp3d>
                                    </wps:spPr>
                                    <wps:txbx>
                                      <w:txbxContent>
                                        <w:p w:rsidR="00DA6E91" w:rsidRPr="00866CCF" w:rsidRDefault="00866CCF" w:rsidP="00DA6E91">
                                          <w:pPr>
                                            <w:rPr>
                                              <w:lang w:val="es-ES"/>
                                            </w:rPr>
                                          </w:pPr>
                                          <w:r>
                                            <w:rPr>
                                              <w:lang w:val="es-ES"/>
                                            </w:rPr>
                                            <w:t>Informe pautado para el T4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" o:spid="_x0000_s1080" style="position:absolute;left:0;text-align:left;margin-left:9.75pt;margin-top:4.1pt;width:345.05pt;height:95.75pt;z-index:251698205;mso-width-relative:margin;mso-height-relative:margin" coordsize="43824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">
                            <v:shape id="Text Box 11" o:spid="_x0000_s1081" type="#_x0000_t202" style="position:absolute;left:34;width:4379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    <v:textbox inset="0,0,0,0">
                                <w:txbxContent>
                                  <w:p w:rsidR="00DA6E91" w:rsidRPr="00CC1C91" w:rsidRDefault="00DA6E91" w:rsidP="00DA6E91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shape id="Text Box 12" o:spid="_x0000_s1082" type="#_x0000_t202" style="position:absolute;top:1472;width:43791;height:10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                    <v:textbox>
                                <w:txbxContent>
                                  <w:p w:rsidR="00DA6E91" w:rsidRPr="00866CCF" w:rsidRDefault="00866CCF" w:rsidP="00DA6E91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lang w:val="es-ES"/>
                                      </w:rPr>
                                      <w:t>Informe pautado para el T4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2621AD" w:rsidRDefault="002621AD" w:rsidP="002621AD">
                  <w:pPr>
                    <w:rPr>
                      <w:lang w:val="es-ES"/>
                    </w:rPr>
                  </w:pPr>
                </w:p>
                <w:p w:rsidR="002621AD" w:rsidRPr="002621AD" w:rsidRDefault="002621AD" w:rsidP="002621AD">
                  <w:pPr>
                    <w:rPr>
                      <w:lang w:val="es-ES"/>
                    </w:rPr>
                  </w:pPr>
                </w:p>
                <w:p w:rsidR="00821FE8" w:rsidRDefault="00821FE8" w:rsidP="00540A1D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  <w:p w:rsidR="00821FE8" w:rsidRPr="00F3733C" w:rsidRDefault="00821FE8" w:rsidP="00540A1D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  <w:p w:rsidR="003316E7" w:rsidRDefault="003316E7" w:rsidP="003316E7">
                  <w:pPr>
                    <w:rPr>
                      <w:lang w:val="es-DO"/>
                    </w:rPr>
                  </w:pPr>
                </w:p>
                <w:p w:rsidR="003316E7" w:rsidRDefault="003316E7" w:rsidP="003316E7">
                  <w:pPr>
                    <w:rPr>
                      <w:lang w:val="es-DO"/>
                    </w:rPr>
                  </w:pPr>
                </w:p>
                <w:p w:rsidR="00CB418D" w:rsidRDefault="00CB418D" w:rsidP="003316E7">
                  <w:pPr>
                    <w:rPr>
                      <w:lang w:val="es-DO"/>
                    </w:rPr>
                  </w:pPr>
                </w:p>
                <w:p w:rsidR="008D154D" w:rsidRDefault="00BD5E0F" w:rsidP="003316E7">
                  <w:pPr>
                    <w:rPr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0253" behindDoc="0" locked="0" layoutInCell="1" allowOverlap="1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4382770" cy="1216025"/>
                            <wp:effectExtent l="38100" t="0" r="55880" b="41275"/>
                            <wp:wrapNone/>
                            <wp:docPr id="14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2770" cy="1216025"/>
                                      <a:chOff x="0" y="0"/>
                                      <a:chExt cx="4382497" cy="1216327"/>
                                    </a:xfrm>
                                  </wpg:grpSpPr>
                                  <wps:wsp>
                                    <wps:cNvPr id="15" name="Text Box 15"/>
                                    <wps:cNvSpPr txBox="1"/>
                                    <wps:spPr>
                                      <a:xfrm>
                                        <a:off x="0" y="0"/>
                                        <a:ext cx="4379034" cy="1430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B349BA" w:rsidRPr="00CC1C91" w:rsidRDefault="00B349BA" w:rsidP="00B349BA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Observaciones de la DIGEIG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Text Box 16"/>
                                    <wps:cNvSpPr txBox="1"/>
                                    <wps:spPr>
                                      <a:xfrm>
                                        <a:off x="3463" y="147204"/>
                                        <a:ext cx="4379034" cy="106912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chilly" dir="t">
                                          <a:rot lat="0" lon="0" rev="18480000"/>
                                        </a:lightRig>
                                      </a:scene3d>
                                      <a:sp3d prstMaterial="clear">
                                        <a:bevelT h="63500"/>
                                      </a:sp3d>
                                    </wps:spPr>
                                    <wps:txbx>
                                      <w:txbxContent>
                                        <w:p w:rsidR="00B349BA" w:rsidRDefault="00B349BA" w:rsidP="00B349BA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" o:spid="_x0000_s1083" style="position:absolute;margin-left:8.6pt;margin-top:1.05pt;width:345.1pt;height:95.75pt;z-index:251700253" coordsize="43824,1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">
                            <v:shape id="Text Box 15" o:spid="_x0000_s1084" type="#_x0000_t202" style="position:absolute;width:43790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      <v:textbox inset="0,0,0,0">
                                <w:txbxContent>
                                  <w:p w:rsidR="00B349BA" w:rsidRPr="00CC1C91" w:rsidRDefault="00B349BA" w:rsidP="00B349BA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Observaciones de la DIGEIG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85" type="#_x0000_t202" style="position:absolute;left:34;top:1472;width:43790;height:10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SlcIA&#10;AADbAAAADwAAAGRycy9kb3ducmV2LnhtbERPTWvCQBC9F/wPywi96cYepERXEalUwWCNhV6H7JjE&#10;ZmfD7tZEf323IPQ2j/c582VvGnEl52vLCibjBARxYXXNpYLP02b0CsIHZI2NZVJwIw/LxeBpjqm2&#10;HR/pmodSxBD2KSqoQmhTKX1RkUE/ti1x5M7WGQwRulJqh10MN418SZKpNFhzbKiwpXVFxXf+YxR8&#10;dfm7O+x2l492m90P9zzb01um1POwX81ABOrDv/jh3uo4fwp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xKVwgAAANsAAAAPAAAAAAAAAAAAAAAAAJgCAABkcnMvZG93&#10;bnJldi54bWxQSwUGAAAAAAQABAD1AAAAhwMAAAAA&#10;" fillcolor="window" stroked="f" strokeweight=".5pt">
                              <v:textbox>
                                <w:txbxContent>
                                  <w:p w:rsidR="00B349BA" w:rsidRDefault="00B349BA" w:rsidP="00B349BA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CB418D" w:rsidRDefault="00CB418D" w:rsidP="003316E7">
                  <w:pPr>
                    <w:rPr>
                      <w:lang w:val="es-DO"/>
                    </w:rPr>
                  </w:pPr>
                </w:p>
                <w:p w:rsidR="00CB418D" w:rsidRDefault="00CB418D" w:rsidP="003316E7">
                  <w:pPr>
                    <w:rPr>
                      <w:lang w:val="es-DO"/>
                    </w:rPr>
                  </w:pPr>
                </w:p>
                <w:p w:rsidR="003316E7" w:rsidRDefault="003316E7" w:rsidP="003316E7">
                  <w:pPr>
                    <w:rPr>
                      <w:lang w:val="es-DO"/>
                    </w:rPr>
                  </w:pPr>
                </w:p>
                <w:p w:rsidR="003316E7" w:rsidRPr="003316E7" w:rsidRDefault="003316E7" w:rsidP="003316E7">
                  <w:pPr>
                    <w:rPr>
                      <w:lang w:val="es-DO"/>
                    </w:rPr>
                  </w:pPr>
                </w:p>
                <w:p w:rsidR="00821FE8" w:rsidRDefault="00821FE8" w:rsidP="00EC5E68">
                  <w:pPr>
                    <w:rPr>
                      <w:lang w:val="es-DO"/>
                    </w:rPr>
                  </w:pPr>
                </w:p>
                <w:p w:rsidR="003A5BFC" w:rsidRDefault="003A5BFC" w:rsidP="00EC5E68">
                  <w:pPr>
                    <w:rPr>
                      <w:lang w:val="es-DO"/>
                    </w:rPr>
                  </w:pPr>
                </w:p>
                <w:p w:rsidR="00B349BA" w:rsidRPr="00B349BA" w:rsidRDefault="00B349BA" w:rsidP="00EC5E68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:rsidTr="00F02FB0">
              <w:tc>
                <w:tcPr>
                  <w:tcW w:w="3402" w:type="dxa"/>
                </w:tcPr>
                <w:p w:rsidR="005A37F0" w:rsidRPr="00F02FB0" w:rsidRDefault="006C4226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Analizar el cumplimiento de las disposiciones vigentes sobre compras y contrataciones públicas, según la ley 340-06.</w:t>
                  </w:r>
                </w:p>
              </w:tc>
              <w:tc>
                <w:tcPr>
                  <w:tcW w:w="7172" w:type="dxa"/>
                </w:tcPr>
                <w:p w:rsidR="00651960" w:rsidRPr="00F02FB0" w:rsidRDefault="00BD5E0F" w:rsidP="00D5369C">
                  <w:pPr>
                    <w:tabs>
                      <w:tab w:val="left" w:pos="4185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4947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33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47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Fm6QFD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651960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D5369C">
                    <w:rPr>
                      <w:sz w:val="20"/>
                      <w:szCs w:val="20"/>
                      <w:lang w:val="es-DO"/>
                    </w:rPr>
                    <w:tab/>
                    <w:t>T4</w:t>
                  </w:r>
                </w:p>
                <w:p w:rsidR="00651960" w:rsidRPr="002621AD" w:rsidRDefault="00651960" w:rsidP="00651960">
                  <w:pPr>
                    <w:ind w:left="360" w:hanging="360"/>
                    <w:rPr>
                      <w:sz w:val="4"/>
                      <w:szCs w:val="4"/>
                      <w:lang w:val="es-DO"/>
                    </w:rPr>
                  </w:pPr>
                </w:p>
                <w:p w:rsidR="00651960" w:rsidRDefault="00651960" w:rsidP="00651960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</w:t>
                  </w:r>
                  <w:r w:rsidR="00F3733C">
                    <w:rPr>
                      <w:sz w:val="20"/>
                      <w:szCs w:val="20"/>
                      <w:lang w:val="es-DO"/>
                    </w:rPr>
                    <w:t>, considerar:</w:t>
                  </w:r>
                </w:p>
                <w:p w:rsidR="001D6353" w:rsidRDefault="00F3733C" w:rsidP="00F3733C">
                  <w:pPr>
                    <w:numPr>
                      <w:ilvl w:val="0"/>
                      <w:numId w:val="27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:rsidR="007B01A3" w:rsidRDefault="00BD5E0F" w:rsidP="00A65F0F">
                  <w:p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725" behindDoc="0" locked="0" layoutInCell="1" allowOverlap="1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384675" cy="2452370"/>
                            <wp:effectExtent l="38100" t="0" r="53975" b="43180"/>
                            <wp:wrapNone/>
                            <wp:docPr id="114" name="Group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15" name="Text Box 115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16" name="Group 116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17" name="Text Box 117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D5369C" w:rsidRPr="00866CCF" w:rsidRDefault="00D5369C" w:rsidP="00D5369C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Informe pautado para el T4</w:t>
                                            </w:r>
                                          </w:p>
                                          <w:p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8" name="Text Box 118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9" name="Text Box 119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4" o:spid="_x0000_s1086" style="position:absolute;margin-left:8.6pt;margin-top:8pt;width:345.25pt;height:193.1pt;z-index:25167772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">
                            <v:shape id="Text Box 115" o:spid="_x0000_s1087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          <v:textbox inset="0,0,0,0">
                                <w:txbxContent>
                                  <w:p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16" o:spid="_x0000_s1088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<v:shape id="Text Box 117" o:spid="_x0000_s1089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OOsQA&#10;AADcAAAADwAAAGRycy9kb3ducmV2LnhtbERPTWvCQBC9F/oflin0Vjf20Ep0FZGWKjSoUfA6ZMck&#10;mp0Nu1uT+uu7BcHbPN7nTGa9acSFnK8tKxgOEhDEhdU1lwr2u8+XEQgfkDU2lknBL3mYTR8fJphq&#10;2/GWLnkoRQxhn6KCKoQ2ldIXFRn0A9sSR+5oncEQoSuldtjFcNPI1yR5kwZrjg0VtrSoqDjnP0bB&#10;ocu/3Hq1Om3aZXZdX/Psmz4ypZ6f+vkYRKA+3MU391LH+cN3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Tjr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:rsidR="00D5369C" w:rsidRPr="00866CCF" w:rsidRDefault="00D5369C" w:rsidP="00D5369C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Informe pautado para el T4</w:t>
                                      </w:r>
                                    </w:p>
                                    <w:p w:rsidR="00821FE8" w:rsidRDefault="00821FE8" w:rsidP="00821FE8"/>
                                  </w:txbxContent>
                                </v:textbox>
                              </v:shape>
                              <v:shape id="Text Box 118" o:spid="_x0000_s1090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s0M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t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CzQxQAAANwAAAAPAAAAAAAAAAAAAAAAAJgCAABkcnMv&#10;ZG93bnJldi54bWxQSwUGAAAAAAQABAD1AAAAigMAAAAA&#10;" stroked="f">
                                <v:textbox inset="0,0,0,0">
                                  <w:txbxContent>
                                    <w:p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9" o:spid="_x0000_s1091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/08QA&#10;AADcAAAADwAAAGRycy9kb3ducmV2LnhtbERPTWvCQBC9F/oflin0Vjf2UGp0FZGWKjSoUfA6ZMck&#10;mp0Nu1uT+uu7BcHbPN7nTGa9acSFnK8tKxgOEhDEhdU1lwr2u8+XdxA+IGtsLJOCX/Iwmz4+TDDV&#10;tuMtXfJQihjCPkUFVQhtKqUvKjLoB7YljtzROoMhQldK7bCL4aaRr0nyJg3WHBsqbGlRUXHOf4yC&#10;Q5d/ufVqddq0y+y6vubZN31kSj0/9fMxiEB9uItv7qWO84cj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ff9P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A65F0F" w:rsidRDefault="00A65F0F" w:rsidP="00A65F0F">
                  <w:pPr>
                    <w:rPr>
                      <w:lang w:val="es-ES"/>
                    </w:rPr>
                  </w:pPr>
                </w:p>
                <w:p w:rsidR="007B01A3" w:rsidRDefault="007B01A3" w:rsidP="007B01A3">
                  <w:pPr>
                    <w:rPr>
                      <w:lang w:val="es-ES"/>
                    </w:rPr>
                  </w:pPr>
                </w:p>
                <w:p w:rsidR="007B01A3" w:rsidRPr="00F3733C" w:rsidRDefault="007B01A3" w:rsidP="007B01A3">
                  <w:pPr>
                    <w:rPr>
                      <w:lang w:val="es-ES"/>
                    </w:rPr>
                  </w:pPr>
                </w:p>
                <w:p w:rsidR="001D6353" w:rsidRDefault="001D6353" w:rsidP="0065196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651960" w:rsidRDefault="00651960" w:rsidP="0065196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A37F0" w:rsidRDefault="005A37F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40858" w:rsidRDefault="0084085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40858" w:rsidRDefault="0084085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Pr="002621AD" w:rsidRDefault="00821FE8" w:rsidP="00D02670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:rsidTr="00F02FB0">
              <w:tc>
                <w:tcPr>
                  <w:tcW w:w="3402" w:type="dxa"/>
                </w:tcPr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6C4226" w:rsidRPr="00F02FB0" w:rsidRDefault="00363F5D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A220F0">
                    <w:rPr>
                      <w:color w:val="auto"/>
                      <w:sz w:val="20"/>
                      <w:szCs w:val="20"/>
                      <w:lang w:val="es-DO"/>
                    </w:rPr>
                    <w:lastRenderedPageBreak/>
                    <w:t>Realizar reuniones ordinarias mensuales para atender asuntos relativos al plan de acción.</w:t>
                  </w:r>
                </w:p>
              </w:tc>
              <w:tc>
                <w:tcPr>
                  <w:tcW w:w="7172" w:type="dxa"/>
                </w:tcPr>
                <w:p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Pr="00F02FB0" w:rsidRDefault="00BD5E0F" w:rsidP="00097B54">
                  <w:pPr>
                    <w:tabs>
                      <w:tab w:val="left" w:pos="4005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w:lastRenderedPageBreak/>
                    <mc:AlternateContent>
                      <mc:Choice Requires="wps">
                        <w:drawing>
                          <wp:anchor distT="4294967294" distB="4294967294" distL="114300" distR="114300" simplePos="0" relativeHeight="251644943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22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43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tV4w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XXPmwNKMDimC&#10;7ofEtt45UtBHtsxCjQEber91+5ipiskdwpMXP5Fi1btgPmA4P5tUtEwZHX6QP4pGxJpNZQSn6wjk&#10;lJigy7perBafl5yJ11gFTYbIFUPE9EV6y/Km5Ua7rA40cHzClJt4e5KvnX/UxpQJG8fGlt8vluQB&#10;AeQzZSDR1gZijq7nDExPBhYpFkT0Rnc5O+PgCbcmsiOQh8h6nR+fqV3ODGCiAHEoX5aIOniXmhvd&#10;AQ7n5BI6W87qRL432rZ8dZttXK4oi3MvpN7EzLsX35328VVxckUpenFwtt3tmfa3/9nmN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CIzm1X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097B54">
                    <w:rPr>
                      <w:sz w:val="20"/>
                      <w:szCs w:val="20"/>
                      <w:lang w:val="es-DO"/>
                    </w:rPr>
                    <w:tab/>
                  </w:r>
                  <w:r w:rsidR="00E05633">
                    <w:rPr>
                      <w:sz w:val="20"/>
                      <w:szCs w:val="20"/>
                      <w:lang w:val="es-DO"/>
                    </w:rPr>
                    <w:t>T</w:t>
                  </w:r>
                  <w:r w:rsidR="00C90D08">
                    <w:rPr>
                      <w:sz w:val="20"/>
                      <w:szCs w:val="20"/>
                      <w:lang w:val="es-DO"/>
                    </w:rPr>
                    <w:t>odo el año</w:t>
                  </w:r>
                </w:p>
                <w:p w:rsidR="00EB4B86" w:rsidRPr="00F3733C" w:rsidRDefault="00EB4B86" w:rsidP="00EB4B86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:rsidR="005A37F0" w:rsidRPr="00F3733C" w:rsidRDefault="00C0291C" w:rsidP="00F3733C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DO"/>
                    </w:rPr>
                  </w:pPr>
                  <w:r w:rsidRPr="00CC1C91">
                    <w:rPr>
                      <w:lang w:val="es-US"/>
                    </w:rPr>
                    <w:t>Indicar cantidad de reuniones ordinarias realizadas y fecha de realización. </w:t>
                  </w:r>
                </w:p>
                <w:p w:rsidR="00F3733C" w:rsidRPr="00F3733C" w:rsidRDefault="00F3733C" w:rsidP="00F3733C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EF47D9">
                    <w:rPr>
                      <w:lang w:val="es-ES"/>
                    </w:rPr>
                    <w:t>Insumos recolectados como evidencia.</w:t>
                  </w:r>
                </w:p>
                <w:p w:rsidR="002621AD" w:rsidRDefault="00BD5E0F" w:rsidP="00D0267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2301" behindDoc="0" locked="0" layoutInCell="1" allowOverlap="1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384675" cy="2452370"/>
                            <wp:effectExtent l="38100" t="0" r="53975" b="43180"/>
                            <wp:wrapNone/>
                            <wp:docPr id="25" name="Group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26" name="Text Box 26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87005" w:rsidRPr="00CC1C91" w:rsidRDefault="00187005" w:rsidP="00187005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9" name="Group 29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30" name="Text Box 30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187005" w:rsidRDefault="00A220F0" w:rsidP="00187005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3 reuniones en total en el T1</w:t>
                                            </w:r>
                                            <w:r w:rsidR="00C90D08">
                                              <w:rPr>
                                                <w:lang w:val="es-ES"/>
                                              </w:rPr>
                                              <w:t>.</w:t>
                                            </w:r>
                                          </w:p>
                                          <w:p w:rsidR="00E4654A" w:rsidRPr="00A220F0" w:rsidRDefault="00C90D08" w:rsidP="00187005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Primera reunión</w:t>
                                            </w:r>
                                            <w:r w:rsidR="00E4654A">
                                              <w:rPr>
                                                <w:lang w:val="es-ES"/>
                                              </w:rPr>
                                              <w:t xml:space="preserve"> celebrada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, 23/01/2020. Segunda reunión, 19/02/2020. Tercera reunión, 11/03/2020.</w:t>
                                            </w:r>
                                            <w:r w:rsidR="00E4654A">
                                              <w:rPr>
                                                <w:lang w:val="es-ES"/>
                                              </w:rPr>
                                              <w:t xml:space="preserve"> (fotos, minutas de reuniones)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" name="Text Box 31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187005" w:rsidRPr="00CC1C91" w:rsidRDefault="00187005" w:rsidP="00187005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" name="Text Box 32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187005" w:rsidRDefault="00187005" w:rsidP="00187005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5" o:spid="_x0000_s1092" style="position:absolute;margin-left:11.35pt;margin-top:8.5pt;width:345.25pt;height:193.1pt;z-index:25170230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">
                            <v:shape id="Text Box 26" o:spid="_x0000_s1093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      <v:textbox inset="0,0,0,0">
                                <w:txbxContent>
                                  <w:p w:rsidR="00187005" w:rsidRPr="00CC1C91" w:rsidRDefault="00187005" w:rsidP="00187005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29" o:spid="_x0000_s1094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Text Box 30" o:spid="_x0000_s1095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              <v:textbox>
                                  <w:txbxContent>
                                    <w:p w:rsidR="00187005" w:rsidRDefault="00A220F0" w:rsidP="00187005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3 reuniones en total en el T1</w:t>
                                      </w:r>
                                      <w:r w:rsidR="00C90D08">
                                        <w:rPr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  <w:p w:rsidR="00E4654A" w:rsidRPr="00A220F0" w:rsidRDefault="00C90D08" w:rsidP="00187005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Primera reunión</w:t>
                                      </w:r>
                                      <w:r w:rsidR="00E4654A">
                                        <w:rPr>
                                          <w:lang w:val="es-ES"/>
                                        </w:rPr>
                                        <w:t xml:space="preserve"> celebrada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, 23/01/2020. Segunda reunión, 19/02/2020. Tercera reunión, 11/03/2020.</w:t>
                                      </w:r>
                                      <w:r w:rsidR="00E4654A">
                                        <w:rPr>
                                          <w:lang w:val="es-ES"/>
                                        </w:rPr>
                                        <w:t xml:space="preserve"> (fotos, minutas de reuniones)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1" o:spid="_x0000_s1096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        <v:textbox inset="0,0,0,0">
                                  <w:txbxContent>
                                    <w:p w:rsidR="00187005" w:rsidRPr="00CC1C91" w:rsidRDefault="00187005" w:rsidP="00187005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2" o:spid="_x0000_s1097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1I9s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Uj2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:rsidR="00187005" w:rsidRDefault="00187005" w:rsidP="00187005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A65F0F" w:rsidRDefault="00A65F0F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D154D" w:rsidRDefault="008D154D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A65F0F" w:rsidRDefault="00A65F0F" w:rsidP="002621AD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45C79" w:rsidRDefault="00F45C79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45C79" w:rsidRDefault="00F45C79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45C79" w:rsidRDefault="00F45C79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62250" w:rsidRDefault="0016225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62250" w:rsidRDefault="0016225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62250" w:rsidRPr="002621AD" w:rsidRDefault="00162250" w:rsidP="00D02670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:rsidTr="00F02FB0">
              <w:tc>
                <w:tcPr>
                  <w:tcW w:w="3402" w:type="dxa"/>
                </w:tcPr>
                <w:p w:rsidR="00454C00" w:rsidRPr="00F02FB0" w:rsidRDefault="00454C00" w:rsidP="00F3733C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Plan de trabajo 2021:</w:t>
                  </w:r>
                </w:p>
                <w:p w:rsidR="00813D47" w:rsidRPr="006574A8" w:rsidRDefault="00454C00" w:rsidP="006574A8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Gestionar con las áreas correspondientes la asignación de fondos dentro del POA institucional 2021, para el desarrollo de las actividades contempladas en el plan de trabajo de las CEP.</w:t>
                  </w:r>
                </w:p>
                <w:p w:rsidR="00813D47" w:rsidRPr="00F02FB0" w:rsidRDefault="00813D47" w:rsidP="00F3733C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Gestionar la validación del plan de trabajo 2021, según los </w:t>
                  </w:r>
                  <w:r w:rsidR="00DF1127" w:rsidRPr="00F02FB0">
                    <w:rPr>
                      <w:sz w:val="20"/>
                      <w:szCs w:val="20"/>
                      <w:lang w:val="es-DO"/>
                    </w:rPr>
                    <w:t>parámetros</w:t>
                  </w: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establecidos por la DIGEIG.</w:t>
                  </w:r>
                </w:p>
              </w:tc>
              <w:tc>
                <w:tcPr>
                  <w:tcW w:w="7172" w:type="dxa"/>
                </w:tcPr>
                <w:p w:rsidR="00EB4B86" w:rsidRPr="00F02FB0" w:rsidRDefault="00BD5E0F" w:rsidP="009F1759">
                  <w:pPr>
                    <w:tabs>
                      <w:tab w:val="left" w:pos="4530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4944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23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A44w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veDMgaUZHVIE&#10;3Q+Jbb1zpKCPbJmFGgM29H7r9jFTFZM7hCcvfiLFqnfBfMBwfjapaJkyOvwgfxSNiDWbyghO1xHI&#10;KTFBl3W9WC0+LzkTr7EKmgyRK4aI6Yv0luVNy412WR1o4PiEKTfx9iRfO/+ojSkTNo6NLb9fLMkD&#10;AshnykCirQ3EHF3PGZieDCxSLIjoje5ydsbBE25NZEcgD5H1Oj8+U7ucGcBEAeJQviwRdfAuNTe6&#10;AxzOySV0tpzViXxvtG356jbbuFxRFudeSL2JmXcvvjvt46vi5IpS9OLgbLvbM+1v/7PNb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PBi8Dj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  <w:r w:rsidR="009F1759">
                    <w:rPr>
                      <w:sz w:val="20"/>
                      <w:szCs w:val="20"/>
                      <w:lang w:val="es-DO"/>
                    </w:rPr>
                    <w:tab/>
                    <w:t>T3</w:t>
                  </w:r>
                </w:p>
                <w:p w:rsidR="00EB4B86" w:rsidRPr="002621AD" w:rsidRDefault="00EB4B86" w:rsidP="00F3733C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EB4B86" w:rsidRDefault="00EB4B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:rsidR="00902454" w:rsidRPr="00902454" w:rsidRDefault="00902454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902454">
                    <w:rPr>
                      <w:lang w:val="es-ES"/>
                    </w:rPr>
                    <w:t>Describir gestión realizada a lo interno de la institución. </w:t>
                  </w:r>
                </w:p>
                <w:p w:rsidR="00902454" w:rsidRDefault="00902454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902454">
                    <w:rPr>
                      <w:lang w:val="es-ES"/>
                    </w:rPr>
                    <w:t>Fecha de solicitud. </w:t>
                  </w:r>
                </w:p>
                <w:p w:rsidR="00DC1B70" w:rsidRPr="00DC1B70" w:rsidRDefault="00DC1B70" w:rsidP="00F3733C">
                  <w:pPr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DC1B70">
                    <w:rPr>
                      <w:lang w:val="es-ES"/>
                    </w:rPr>
                    <w:t>Fecha de remisión del plan de trabajo a la DIGEIG. </w:t>
                  </w:r>
                </w:p>
                <w:p w:rsidR="005A37F0" w:rsidRDefault="00DC1B70" w:rsidP="00F3733C">
                  <w:pPr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DC1B70">
                    <w:rPr>
                      <w:lang w:val="es-ES"/>
                    </w:rPr>
                    <w:t>Estatus del Plan de trabajo (observado, validado, devuelto, etc.) </w:t>
                  </w:r>
                </w:p>
                <w:p w:rsidR="00F3733C" w:rsidRDefault="00F3733C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:rsidR="00654A86" w:rsidRDefault="00BD5E0F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65" behindDoc="0" locked="0" layoutInCell="1" allowOverlap="1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4384675" cy="2452370"/>
                            <wp:effectExtent l="38100" t="0" r="53975" b="43180"/>
                            <wp:wrapNone/>
                            <wp:docPr id="128" name="Group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29" name="Text Box 129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9277C" w:rsidRPr="00CC1C91" w:rsidRDefault="00E9277C" w:rsidP="00E9277C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30" name="Group 130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31" name="Text Box 131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E9277C" w:rsidRPr="009F1759" w:rsidRDefault="009F1759" w:rsidP="00E9277C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Pautado para el T3 con el Dpto. Planificación y Desarrollo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2" name="Text Box 132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E9277C" w:rsidRPr="00CC1C91" w:rsidRDefault="00E9277C" w:rsidP="00E9277C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3" name="Text Box 133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E9277C" w:rsidRDefault="00E9277C" w:rsidP="00E9277C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28" o:spid="_x0000_s1098" style="position:absolute;margin-left:9.15pt;margin-top:2.65pt;width:345.25pt;height:193.1pt;z-index:25168796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">
                            <v:shape id="Text Box 129" o:spid="_x0000_s1099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D9s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yfT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EP2wgAAANwAAAAPAAAAAAAAAAAAAAAAAJgCAABkcnMvZG93&#10;bnJldi54bWxQSwUGAAAAAAQABAD1AAAAhwMAAAAA&#10;" stroked="f">
                              <v:textbox inset="0,0,0,0">
                                <w:txbxContent>
                                  <w:p w:rsidR="00E9277C" w:rsidRPr="00CC1C91" w:rsidRDefault="00E9277C" w:rsidP="00E9277C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30" o:spid="_x0000_s1100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<v:shape id="Text Box 131" o:spid="_x0000_s1101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vtcQA&#10;AADcAAAADwAAAGRycy9kb3ducmV2LnhtbERP32vCMBB+H+x/CDfY20zdYEg1isjGFFbUKvh6NGdb&#10;bS4lyWznX78MBN/u4/t5k1lvGnEh52vLCoaDBARxYXXNpYL97vNlBMIHZI2NZVLwSx5m08eHCaba&#10;drylSx5KEUPYp6igCqFNpfRFRQb9wLbEkTtaZzBE6EqpHXYx3DTyNUnepcGaY0OFLS0qKs75j1Fw&#10;6PIvt16tTpt2mV3X1zz7po9Mqeenfj4GEagPd/HNvdRx/tsQ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L7X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:rsidR="00E9277C" w:rsidRPr="009F1759" w:rsidRDefault="009F1759" w:rsidP="00E9277C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Pautado para el T3 con el Dpto. Planificación y Desarrollo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2" o:spid="_x0000_s1102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WsIA&#10;AADcAAAADwAAAGRycy9kb3ducmV2LnhtbERPS4vCMBC+C/sfwizsRTS1gk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dawgAAANwAAAAPAAAAAAAAAAAAAAAAAJgCAABkcnMvZG93&#10;bnJldi54bWxQSwUGAAAAAAQABAD1AAAAhwMAAAAA&#10;" stroked="f">
                                <v:textbox inset="0,0,0,0">
                                  <w:txbxContent>
                                    <w:p w:rsidR="00E9277C" w:rsidRPr="00CC1C91" w:rsidRDefault="00E9277C" w:rsidP="00E9277C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" o:spid="_x0000_s1103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UWcQA&#10;AADcAAAADwAAAGRycy9kb3ducmV2LnhtbERP32vCMBB+H+x/CDfY20w3QaQaRWRjCivOKvh6NGdb&#10;bS4lyWz1r18Gwt7u4/t503lvGnEh52vLCl4HCQjiwuqaSwX73cfLGIQPyBoby6TgSh7ms8eHKaba&#10;drylSx5KEUPYp6igCqFNpfRFRQb9wLbEkTtaZzBE6EqpHXYx3DTyLUlG0mDNsaHClpYVFef8xyg4&#10;dPmn26zXp+92ld02tzz7ovdMqeenfjEBEagP/+K7e6Xj/OE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FFn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:rsidR="00E9277C" w:rsidRDefault="00E9277C" w:rsidP="00E9277C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40858" w:rsidRDefault="00840858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0D6D32" w:rsidRDefault="000D6D32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6574A8" w:rsidRDefault="006574A8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94469" w:rsidRDefault="00C94469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D6353" w:rsidRDefault="001D6353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2621AD" w:rsidRPr="002621AD" w:rsidRDefault="002621AD" w:rsidP="00F3733C">
                  <w:pPr>
                    <w:rPr>
                      <w:sz w:val="8"/>
                      <w:szCs w:val="8"/>
                      <w:lang w:val="es-DO"/>
                    </w:rPr>
                  </w:pPr>
                </w:p>
              </w:tc>
            </w:tr>
            <w:tr w:rsidR="005A37F0" w:rsidRPr="00F02FB0" w:rsidTr="00E21E0B">
              <w:trPr>
                <w:trHeight w:val="4382"/>
              </w:trPr>
              <w:tc>
                <w:tcPr>
                  <w:tcW w:w="3402" w:type="dxa"/>
                </w:tcPr>
                <w:p w:rsidR="005A37F0" w:rsidRPr="00F02FB0" w:rsidRDefault="001E77DE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Llevar un registro de las Comisiones de ética o enlaces en las dependencias que tenga la institución en el interior del país.</w:t>
                  </w:r>
                </w:p>
              </w:tc>
              <w:tc>
                <w:tcPr>
                  <w:tcW w:w="7172" w:type="dxa"/>
                </w:tcPr>
                <w:p w:rsidR="00EB4B86" w:rsidRPr="00F02FB0" w:rsidRDefault="00BD5E0F" w:rsidP="00273094">
                  <w:pPr>
                    <w:tabs>
                      <w:tab w:val="left" w:pos="4035"/>
                    </w:tabs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 w:eastAsia="es-DO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44945" behindDoc="0" locked="0" layoutInCell="1" allowOverlap="1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9525" b="19050"/>
                            <wp:wrapNone/>
                            <wp:docPr id="28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y;z-index:251644945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VS4g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TZNyYGlGhxRB&#10;90NiW+8cKegjW2ahxoANvd+6fcxUxeQO4cmLn0ix6l0wHzCcn00qWqaMDj/IH0UjYs2mMoLTdQRy&#10;SkzQZV0vVovPS87Ea6yCJkPkiiFi+iK9ZXnTcqNdVgcaOD5hyk28PcnXzj9qY8qEjWNjy+8XS/KA&#10;APKZMpBoawMxR9dzBqYnA4sUCyJ6o7ucnXHwhFsT2RHIQ2S9zo/P1C5nBjBRgDiUL0tEHbxLzY3u&#10;AIdzcgmdLWd1It8bbVu+us02LleUxbkXUm9i5t2L7077+Ko4uaIUvTg42+72TPvb/2zzG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lBL1Uu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  <w:r w:rsidR="00273094">
                    <w:rPr>
                      <w:sz w:val="20"/>
                      <w:szCs w:val="20"/>
                      <w:lang w:val="es-DO"/>
                    </w:rPr>
                    <w:tab/>
                    <w:t>N/A</w:t>
                  </w:r>
                </w:p>
                <w:p w:rsidR="00EB4B86" w:rsidRPr="00D064E7" w:rsidRDefault="00EB4B86" w:rsidP="00EB4B86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:rsidR="00D64AB5" w:rsidRPr="00D64AB5" w:rsidRDefault="00D64AB5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Ultima fecha de actualización da la base de datos. </w:t>
                  </w:r>
                </w:p>
                <w:p w:rsidR="00D64AB5" w:rsidRPr="00D64AB5" w:rsidRDefault="00D64AB5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Cantidad de dependencias en el interior del país. </w:t>
                  </w:r>
                </w:p>
                <w:p w:rsidR="00654A86" w:rsidRDefault="00D64AB5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Cantidad de comisiones de ética conformadas o enlaces designados.</w:t>
                  </w:r>
                </w:p>
                <w:p w:rsidR="002621AD" w:rsidRDefault="00F3733C" w:rsidP="00390EFF">
                  <w:pPr>
                    <w:pStyle w:val="Prrafodelista"/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635E3D">
                    <w:rPr>
                      <w:lang w:val="es-ES"/>
                    </w:rPr>
                    <w:t>Insumos recolectados como evidencia.</w:t>
                  </w:r>
                </w:p>
                <w:p w:rsidR="00635E3D" w:rsidRDefault="00BD5E0F" w:rsidP="00635E3D">
                  <w:p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val="es-DO" w:eastAsia="es-D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0013" behindDoc="0" locked="0" layoutInCell="1" allowOverlap="1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384675" cy="2452370"/>
                            <wp:effectExtent l="38100" t="0" r="53975" b="43180"/>
                            <wp:wrapNone/>
                            <wp:docPr id="143" name="Group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44" name="Text Box 144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064E7" w:rsidRPr="00CC1C91" w:rsidRDefault="00D064E7" w:rsidP="00D064E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45" name="Group 145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46" name="Text Box 146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D064E7" w:rsidRPr="00273094" w:rsidRDefault="00273094" w:rsidP="00D064E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 w:rsidRPr="00273094">
                                              <w:rPr>
                                                <w:lang w:val="es-ES"/>
                                              </w:rPr>
                                              <w:t>No aplica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7" name="Text Box 147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D064E7" w:rsidRPr="00CC1C91" w:rsidRDefault="00D064E7" w:rsidP="00D064E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8" name="Text Box 148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:rsidR="00D064E7" w:rsidRDefault="00D064E7" w:rsidP="00D064E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3" o:spid="_x0000_s1104" style="position:absolute;margin-left:10.25pt;margin-top:5.1pt;width:345.25pt;height:193.1pt;z-index:25169001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">
                            <v:shape id="Text Box 144" o:spid="_x0000_s1105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JyMIA&#10;AADcAAAADwAAAGRycy9kb3ducmV2LnhtbERPS4vCMBC+C/sfwix4kTVdE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gnIwgAAANwAAAAPAAAAAAAAAAAAAAAAAJgCAABkcnMvZG93&#10;bnJldi54bWxQSwUGAAAAAAQABAD1AAAAhwMAAAAA&#10;" stroked="f">
                              <v:textbox inset="0,0,0,0">
                                <w:txbxContent>
                                  <w:p w:rsidR="00D064E7" w:rsidRPr="00CC1C91" w:rsidRDefault="00D064E7" w:rsidP="00D064E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45" o:spid="_x0000_s1106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<v:shape id="Text Box 146" o:spid="_x0000_s1107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EvMQA&#10;AADcAAAADwAAAGRycy9kb3ducmV2LnhtbERP32vCMBB+H/g/hBN8m6ljiHRGGeKYwoqzDnw9mrPt&#10;bC4libbzr18Gwt7u4/t582VvGnEl52vLCibjBARxYXXNpYKvw9vjDIQPyBoby6TghzwsF4OHOaba&#10;drynax5KEUPYp6igCqFNpfRFRQb92LbEkTtZZzBE6EqpHXYx3DTyKUmm0mDNsaHCllYVFef8YhQc&#10;u/zd7bbb7892k912tzz7oHWm1GjYv76ACNSHf/HdvdFx/v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xLz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:rsidR="00D064E7" w:rsidRPr="00273094" w:rsidRDefault="00273094" w:rsidP="00D064E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 w:rsidRPr="00273094">
                                        <w:rPr>
                                          <w:lang w:val="es-ES"/>
                                        </w:rPr>
                                        <w:t>No aplica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47" o:spid="_x0000_s1108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Xv8MA&#10;AADcAAAADwAAAGRycy9kb3ducmV2LnhtbERPS2vCQBC+F/wPywi9FN00F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Xv8MAAADcAAAADwAAAAAAAAAAAAAAAACYAgAAZHJzL2Rv&#10;d25yZXYueG1sUEsFBgAAAAAEAAQA9QAAAIgDAAAAAA==&#10;" stroked="f">
                                <v:textbox inset="0,0,0,0">
                                  <w:txbxContent>
                                    <w:p w:rsidR="00D064E7" w:rsidRPr="00CC1C91" w:rsidRDefault="00D064E7" w:rsidP="00D064E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48" o:spid="_x0000_s1109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1VcYA&#10;AADcAAAADwAAAGRycy9kb3ducmV2LnhtbESPQUvDQBCF74X+h2UKvdlNpYjEbosUxRYM1Sh4HbJj&#10;Es3Oht21if31zkHobYb35r1v1tvRdepEIbaeDSwXGSjiytuWawPvb49Xt6BiQrbYeSYDvxRhu5lO&#10;1phbP/ArncpUKwnhmKOBJqU+1zpWDTmMC98Ti/bpg8Mka6i1DThIuOv0dZbdaIctS0ODPe0aqr7L&#10;H2fgYyifwvFw+Hrp98X5eC6LZ3oojJnPxvs7UInGdDH/X++t4K+EVp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D1Vc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:rsidR="00D064E7" w:rsidRDefault="00D064E7" w:rsidP="00D064E7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54A86" w:rsidRDefault="00654A86" w:rsidP="00D02670">
                  <w:pPr>
                    <w:rPr>
                      <w:lang w:val="es-DO"/>
                    </w:rPr>
                  </w:pPr>
                </w:p>
                <w:p w:rsidR="004834FA" w:rsidRDefault="004834FA" w:rsidP="00D02670">
                  <w:pPr>
                    <w:rPr>
                      <w:lang w:val="es-DO"/>
                    </w:rPr>
                  </w:pPr>
                </w:p>
                <w:p w:rsidR="004834FA" w:rsidRPr="00F02FB0" w:rsidRDefault="004834FA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</w:tbl>
          <w:p w:rsidR="001E0A67" w:rsidRPr="00B27C60" w:rsidRDefault="001E0A67" w:rsidP="001E77DE">
            <w:pPr>
              <w:spacing w:after="160" w:line="259" w:lineRule="auto"/>
              <w:contextualSpacing/>
              <w:jc w:val="both"/>
              <w:rPr>
                <w:lang w:val="es-ES"/>
              </w:rPr>
            </w:pPr>
          </w:p>
        </w:tc>
      </w:tr>
    </w:tbl>
    <w:p w:rsidR="001D6353" w:rsidRPr="001D6353" w:rsidRDefault="001D6353" w:rsidP="001D6353"/>
    <w:sectPr w:rsidR="001D6353" w:rsidRPr="001D6353" w:rsidSect="0093656F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CA" w:rsidRDefault="00A554CA">
      <w:pPr>
        <w:spacing w:after="0" w:line="240" w:lineRule="auto"/>
      </w:pPr>
      <w:r>
        <w:separator/>
      </w:r>
    </w:p>
  </w:endnote>
  <w:endnote w:type="continuationSeparator" w:id="0">
    <w:p w:rsidR="00A554CA" w:rsidRDefault="00A554CA">
      <w:pPr>
        <w:spacing w:after="0" w:line="240" w:lineRule="auto"/>
      </w:pPr>
      <w:r>
        <w:continuationSeparator/>
      </w:r>
    </w:p>
  </w:endnote>
  <w:endnote w:type="continuationNotice" w:id="1">
    <w:p w:rsidR="00A554CA" w:rsidRDefault="00A55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2A" w:rsidRPr="00975581" w:rsidRDefault="00E3795F">
    <w:pPr>
      <w:pStyle w:val="Piedepgina"/>
      <w:rPr>
        <w:lang w:val="es-DO"/>
      </w:rPr>
    </w:pPr>
    <w:r w:rsidRPr="00975581">
      <w:rPr>
        <w:lang w:val="es-DO"/>
      </w:rPr>
      <w:t xml:space="preserve">Departamento de etica e integridad </w:t>
    </w:r>
    <w:r w:rsidR="00975581" w:rsidRPr="00975581">
      <w:rPr>
        <w:lang w:val="es-DO"/>
      </w:rPr>
      <w:t>gu</w:t>
    </w:r>
    <w:r w:rsidR="00975581">
      <w:rPr>
        <w:lang w:val="es-DO"/>
      </w:rPr>
      <w:t>bernamental - DIGEIG</w:t>
    </w:r>
    <w:r w:rsidR="004548D6">
      <w:ptab w:relativeTo="margin" w:alignment="right" w:leader="none"/>
    </w:r>
    <w:r w:rsidR="000A2460">
      <w:fldChar w:fldCharType="begin"/>
    </w:r>
    <w:r w:rsidR="004548D6" w:rsidRPr="00975581">
      <w:rPr>
        <w:lang w:val="es-DO"/>
      </w:rPr>
      <w:instrText xml:space="preserve"> PAGE   \* MERGEFORMAT </w:instrText>
    </w:r>
    <w:r w:rsidR="000A2460">
      <w:fldChar w:fldCharType="separate"/>
    </w:r>
    <w:r w:rsidR="00BD5E0F">
      <w:rPr>
        <w:noProof/>
        <w:lang w:val="es-DO"/>
      </w:rPr>
      <w:t>7</w:t>
    </w:r>
    <w:r w:rsidR="000A24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CA" w:rsidRDefault="00A554CA">
      <w:pPr>
        <w:spacing w:after="0" w:line="240" w:lineRule="auto"/>
      </w:pPr>
      <w:r>
        <w:separator/>
      </w:r>
    </w:p>
  </w:footnote>
  <w:footnote w:type="continuationSeparator" w:id="0">
    <w:p w:rsidR="00A554CA" w:rsidRDefault="00A554CA">
      <w:pPr>
        <w:spacing w:after="0" w:line="240" w:lineRule="auto"/>
      </w:pPr>
      <w:r>
        <w:continuationSeparator/>
      </w:r>
    </w:p>
  </w:footnote>
  <w:footnote w:type="continuationNotice" w:id="1">
    <w:p w:rsidR="00A554CA" w:rsidRDefault="00A55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3E13EF1" w:rsidTr="73E13EF1">
      <w:tc>
        <w:tcPr>
          <w:tcW w:w="3600" w:type="dxa"/>
        </w:tcPr>
        <w:p w:rsidR="73E13EF1" w:rsidRDefault="73E13EF1" w:rsidP="73E13EF1">
          <w:pPr>
            <w:pStyle w:val="Encabezado"/>
            <w:ind w:left="-115"/>
          </w:pPr>
        </w:p>
      </w:tc>
      <w:tc>
        <w:tcPr>
          <w:tcW w:w="3600" w:type="dxa"/>
        </w:tcPr>
        <w:p w:rsidR="73E13EF1" w:rsidRDefault="73E13EF1" w:rsidP="73E13EF1">
          <w:pPr>
            <w:pStyle w:val="Encabezado"/>
            <w:jc w:val="center"/>
          </w:pPr>
        </w:p>
      </w:tc>
      <w:tc>
        <w:tcPr>
          <w:tcW w:w="3600" w:type="dxa"/>
        </w:tcPr>
        <w:p w:rsidR="73E13EF1" w:rsidRDefault="73E13EF1" w:rsidP="73E13EF1">
          <w:pPr>
            <w:pStyle w:val="Encabezado"/>
            <w:ind w:right="-115"/>
            <w:jc w:val="right"/>
          </w:pPr>
        </w:p>
      </w:tc>
    </w:tr>
  </w:tbl>
  <w:p w:rsidR="73E13EF1" w:rsidRDefault="73E13EF1" w:rsidP="73E13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3226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30885"/>
    <w:multiLevelType w:val="hybridMultilevel"/>
    <w:tmpl w:val="B238A87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E1535"/>
    <w:multiLevelType w:val="multilevel"/>
    <w:tmpl w:val="8B00F1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104AB"/>
    <w:multiLevelType w:val="multilevel"/>
    <w:tmpl w:val="A05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4012E"/>
    <w:multiLevelType w:val="hybridMultilevel"/>
    <w:tmpl w:val="BC1C06D0"/>
    <w:lvl w:ilvl="0" w:tplc="92DC77B4">
      <w:start w:val="1"/>
      <w:numFmt w:val="bullet"/>
      <w:pStyle w:val="Listaconvietas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B75FD"/>
    <w:multiLevelType w:val="multilevel"/>
    <w:tmpl w:val="8550B5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62142"/>
    <w:multiLevelType w:val="hybridMultilevel"/>
    <w:tmpl w:val="0720A880"/>
    <w:lvl w:ilvl="0" w:tplc="C008A240">
      <w:start w:val="1"/>
      <w:numFmt w:val="bullet"/>
      <w:pStyle w:val="HighRisk"/>
      <w:lvlText w:val=""/>
      <w:lvlJc w:val="left"/>
      <w:pPr>
        <w:ind w:left="360" w:hanging="360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95FCA"/>
    <w:multiLevelType w:val="multilevel"/>
    <w:tmpl w:val="1B667F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F1FC1"/>
    <w:multiLevelType w:val="hybridMultilevel"/>
    <w:tmpl w:val="E32CCC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270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939D2"/>
    <w:multiLevelType w:val="hybridMultilevel"/>
    <w:tmpl w:val="DEB421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198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E3386"/>
    <w:multiLevelType w:val="multilevel"/>
    <w:tmpl w:val="B15A50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F2F"/>
    <w:multiLevelType w:val="multilevel"/>
    <w:tmpl w:val="BDDC1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0073F"/>
    <w:multiLevelType w:val="hybridMultilevel"/>
    <w:tmpl w:val="011A833A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AB228D"/>
    <w:multiLevelType w:val="hybridMultilevel"/>
    <w:tmpl w:val="61DED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E57D6"/>
    <w:multiLevelType w:val="multilevel"/>
    <w:tmpl w:val="F08CD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9599B"/>
    <w:multiLevelType w:val="multilevel"/>
    <w:tmpl w:val="D548CA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D113B"/>
    <w:multiLevelType w:val="multilevel"/>
    <w:tmpl w:val="5816A8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A6A98"/>
    <w:multiLevelType w:val="multilevel"/>
    <w:tmpl w:val="407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9C37D3"/>
    <w:multiLevelType w:val="multilevel"/>
    <w:tmpl w:val="C5E46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97143"/>
    <w:multiLevelType w:val="hybridMultilevel"/>
    <w:tmpl w:val="58368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07864"/>
    <w:multiLevelType w:val="hybridMultilevel"/>
    <w:tmpl w:val="AB1AA2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6775D7"/>
    <w:multiLevelType w:val="hybridMultilevel"/>
    <w:tmpl w:val="C7185C2C"/>
    <w:lvl w:ilvl="0" w:tplc="D2187D1A">
      <w:start w:val="1"/>
      <w:numFmt w:val="bullet"/>
      <w:pStyle w:val="AtRisk"/>
      <w:lvlText w:val=""/>
      <w:lvlJc w:val="left"/>
      <w:pPr>
        <w:ind w:left="360" w:hanging="360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3BC7"/>
    <w:multiLevelType w:val="hybridMultilevel"/>
    <w:tmpl w:val="D44883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1817A8"/>
    <w:multiLevelType w:val="hybridMultilevel"/>
    <w:tmpl w:val="5726E8FA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D49AE"/>
    <w:multiLevelType w:val="multilevel"/>
    <w:tmpl w:val="CC543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21AAD"/>
    <w:multiLevelType w:val="multilevel"/>
    <w:tmpl w:val="1EA4F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74A22"/>
    <w:multiLevelType w:val="multilevel"/>
    <w:tmpl w:val="5E0EB3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D24E83"/>
    <w:multiLevelType w:val="hybridMultilevel"/>
    <w:tmpl w:val="6FFA2D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8356C"/>
    <w:multiLevelType w:val="multilevel"/>
    <w:tmpl w:val="4B24F4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F7574E"/>
    <w:multiLevelType w:val="hybridMultilevel"/>
    <w:tmpl w:val="E98099FE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2372AD"/>
    <w:multiLevelType w:val="hybridMultilevel"/>
    <w:tmpl w:val="C78014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5AAD12">
      <w:numFmt w:val="bullet"/>
      <w:lvlText w:val="-"/>
      <w:lvlJc w:val="left"/>
      <w:pPr>
        <w:ind w:left="1800" w:hanging="360"/>
      </w:pPr>
      <w:rPr>
        <w:rFonts w:ascii="Century Gothic" w:eastAsiaTheme="majorEastAsia" w:hAnsi="Century Gothic" w:cstheme="majorBid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321BB3"/>
    <w:multiLevelType w:val="hybridMultilevel"/>
    <w:tmpl w:val="D3F4F252"/>
    <w:lvl w:ilvl="0" w:tplc="D73CA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1229B"/>
    <w:multiLevelType w:val="multilevel"/>
    <w:tmpl w:val="797607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31FD1"/>
    <w:multiLevelType w:val="multilevel"/>
    <w:tmpl w:val="9E1C0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A2DDD"/>
    <w:multiLevelType w:val="multilevel"/>
    <w:tmpl w:val="464C27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520DE"/>
    <w:multiLevelType w:val="multilevel"/>
    <w:tmpl w:val="1EB8C2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BF396C"/>
    <w:multiLevelType w:val="hybridMultilevel"/>
    <w:tmpl w:val="68C6E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C7B2E"/>
    <w:multiLevelType w:val="multilevel"/>
    <w:tmpl w:val="A78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E25B1E"/>
    <w:multiLevelType w:val="hybridMultilevel"/>
    <w:tmpl w:val="0F6E6DD4"/>
    <w:lvl w:ilvl="0" w:tplc="1D324F7E">
      <w:start w:val="1"/>
      <w:numFmt w:val="bullet"/>
      <w:pStyle w:val="OffTrack"/>
      <w:lvlText w:val=""/>
      <w:lvlJc w:val="left"/>
      <w:pPr>
        <w:ind w:left="360" w:hanging="360"/>
      </w:pPr>
      <w:rPr>
        <w:rFonts w:ascii="Wingdings 2" w:hAnsi="Wingdings 2" w:hint="default"/>
        <w:color w:val="DF101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140E2"/>
    <w:multiLevelType w:val="hybridMultilevel"/>
    <w:tmpl w:val="BF7447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66204"/>
    <w:multiLevelType w:val="hybridMultilevel"/>
    <w:tmpl w:val="170477EA"/>
    <w:lvl w:ilvl="0" w:tplc="D73CA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77F04"/>
    <w:multiLevelType w:val="hybridMultilevel"/>
    <w:tmpl w:val="328C8F4A"/>
    <w:lvl w:ilvl="0" w:tplc="FF5AAD12">
      <w:numFmt w:val="bullet"/>
      <w:lvlText w:val="-"/>
      <w:lvlJc w:val="left"/>
      <w:pPr>
        <w:ind w:left="2160" w:hanging="360"/>
      </w:pPr>
      <w:rPr>
        <w:rFonts w:ascii="Century Gothic" w:eastAsiaTheme="majorEastAsia" w:hAnsi="Century Gothic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4975DD"/>
    <w:multiLevelType w:val="multilevel"/>
    <w:tmpl w:val="D31A32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4670F"/>
    <w:multiLevelType w:val="multilevel"/>
    <w:tmpl w:val="0EB0E2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F52A57"/>
    <w:multiLevelType w:val="hybridMultilevel"/>
    <w:tmpl w:val="F1284F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A858AD"/>
    <w:multiLevelType w:val="multilevel"/>
    <w:tmpl w:val="46F8F6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215905"/>
    <w:multiLevelType w:val="hybridMultilevel"/>
    <w:tmpl w:val="B4EA03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270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3"/>
  </w:num>
  <w:num w:numId="3">
    <w:abstractNumId w:val="6"/>
  </w:num>
  <w:num w:numId="4">
    <w:abstractNumId w:val="38"/>
  </w:num>
  <w:num w:numId="5">
    <w:abstractNumId w:val="21"/>
  </w:num>
  <w:num w:numId="6">
    <w:abstractNumId w:val="0"/>
  </w:num>
  <w:num w:numId="7">
    <w:abstractNumId w:val="1"/>
  </w:num>
  <w:num w:numId="8">
    <w:abstractNumId w:val="27"/>
  </w:num>
  <w:num w:numId="9">
    <w:abstractNumId w:val="9"/>
  </w:num>
  <w:num w:numId="10">
    <w:abstractNumId w:val="17"/>
  </w:num>
  <w:num w:numId="11">
    <w:abstractNumId w:val="29"/>
  </w:num>
  <w:num w:numId="12">
    <w:abstractNumId w:val="12"/>
  </w:num>
  <w:num w:numId="13">
    <w:abstractNumId w:val="23"/>
  </w:num>
  <w:num w:numId="14">
    <w:abstractNumId w:val="40"/>
  </w:num>
  <w:num w:numId="15">
    <w:abstractNumId w:val="31"/>
  </w:num>
  <w:num w:numId="16">
    <w:abstractNumId w:val="19"/>
  </w:num>
  <w:num w:numId="17">
    <w:abstractNumId w:val="37"/>
  </w:num>
  <w:num w:numId="18">
    <w:abstractNumId w:val="3"/>
  </w:num>
  <w:num w:numId="19">
    <w:abstractNumId w:val="34"/>
  </w:num>
  <w:num w:numId="20">
    <w:abstractNumId w:val="11"/>
  </w:num>
  <w:num w:numId="21">
    <w:abstractNumId w:val="7"/>
  </w:num>
  <w:num w:numId="22">
    <w:abstractNumId w:val="45"/>
  </w:num>
  <w:num w:numId="23">
    <w:abstractNumId w:val="14"/>
  </w:num>
  <w:num w:numId="24">
    <w:abstractNumId w:val="15"/>
  </w:num>
  <w:num w:numId="25">
    <w:abstractNumId w:val="46"/>
  </w:num>
  <w:num w:numId="26">
    <w:abstractNumId w:val="42"/>
  </w:num>
  <w:num w:numId="27">
    <w:abstractNumId w:val="36"/>
  </w:num>
  <w:num w:numId="28">
    <w:abstractNumId w:val="33"/>
  </w:num>
  <w:num w:numId="29">
    <w:abstractNumId w:val="16"/>
  </w:num>
  <w:num w:numId="30">
    <w:abstractNumId w:val="32"/>
  </w:num>
  <w:num w:numId="31">
    <w:abstractNumId w:val="39"/>
  </w:num>
  <w:num w:numId="32">
    <w:abstractNumId w:val="18"/>
  </w:num>
  <w:num w:numId="33">
    <w:abstractNumId w:val="35"/>
  </w:num>
  <w:num w:numId="34">
    <w:abstractNumId w:val="5"/>
  </w:num>
  <w:num w:numId="35">
    <w:abstractNumId w:val="30"/>
  </w:num>
  <w:num w:numId="36">
    <w:abstractNumId w:val="13"/>
  </w:num>
  <w:num w:numId="37">
    <w:abstractNumId w:val="47"/>
  </w:num>
  <w:num w:numId="38">
    <w:abstractNumId w:val="8"/>
  </w:num>
  <w:num w:numId="39">
    <w:abstractNumId w:val="28"/>
  </w:num>
  <w:num w:numId="40">
    <w:abstractNumId w:val="44"/>
  </w:num>
  <w:num w:numId="41">
    <w:abstractNumId w:val="41"/>
  </w:num>
  <w:num w:numId="42">
    <w:abstractNumId w:val="22"/>
  </w:num>
  <w:num w:numId="43">
    <w:abstractNumId w:val="24"/>
  </w:num>
  <w:num w:numId="44">
    <w:abstractNumId w:val="10"/>
  </w:num>
  <w:num w:numId="45">
    <w:abstractNumId w:val="25"/>
  </w:num>
  <w:num w:numId="46">
    <w:abstractNumId w:val="26"/>
  </w:num>
  <w:num w:numId="47">
    <w:abstractNumId w:val="2"/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88"/>
    <w:rsid w:val="00001F32"/>
    <w:rsid w:val="00020573"/>
    <w:rsid w:val="000303C2"/>
    <w:rsid w:val="000311E5"/>
    <w:rsid w:val="000337C2"/>
    <w:rsid w:val="000367BF"/>
    <w:rsid w:val="00051048"/>
    <w:rsid w:val="00057351"/>
    <w:rsid w:val="0005749A"/>
    <w:rsid w:val="00071A33"/>
    <w:rsid w:val="00077473"/>
    <w:rsid w:val="0008087C"/>
    <w:rsid w:val="00097B54"/>
    <w:rsid w:val="000A0F81"/>
    <w:rsid w:val="000A2460"/>
    <w:rsid w:val="000A696F"/>
    <w:rsid w:val="000B68DC"/>
    <w:rsid w:val="000D0269"/>
    <w:rsid w:val="000D407B"/>
    <w:rsid w:val="000D40BB"/>
    <w:rsid w:val="000D48A7"/>
    <w:rsid w:val="000D6D32"/>
    <w:rsid w:val="00102801"/>
    <w:rsid w:val="001060EE"/>
    <w:rsid w:val="00107B30"/>
    <w:rsid w:val="00107F2C"/>
    <w:rsid w:val="0012149A"/>
    <w:rsid w:val="001255C9"/>
    <w:rsid w:val="001260AF"/>
    <w:rsid w:val="0014239C"/>
    <w:rsid w:val="00147BC6"/>
    <w:rsid w:val="001510E7"/>
    <w:rsid w:val="00153BBE"/>
    <w:rsid w:val="001611C9"/>
    <w:rsid w:val="00162250"/>
    <w:rsid w:val="001649F5"/>
    <w:rsid w:val="00171D9A"/>
    <w:rsid w:val="0017262A"/>
    <w:rsid w:val="00180151"/>
    <w:rsid w:val="00187005"/>
    <w:rsid w:val="001920AC"/>
    <w:rsid w:val="001D1D28"/>
    <w:rsid w:val="001D6353"/>
    <w:rsid w:val="001E0A67"/>
    <w:rsid w:val="001E35FF"/>
    <w:rsid w:val="001E3B8A"/>
    <w:rsid w:val="001E77DE"/>
    <w:rsid w:val="001F0647"/>
    <w:rsid w:val="001F495C"/>
    <w:rsid w:val="001F5FFC"/>
    <w:rsid w:val="001F7D5D"/>
    <w:rsid w:val="0023110B"/>
    <w:rsid w:val="002621AD"/>
    <w:rsid w:val="00273094"/>
    <w:rsid w:val="0027605A"/>
    <w:rsid w:val="00286750"/>
    <w:rsid w:val="002A0185"/>
    <w:rsid w:val="002A792A"/>
    <w:rsid w:val="002B5DD6"/>
    <w:rsid w:val="002C2EDE"/>
    <w:rsid w:val="002F6583"/>
    <w:rsid w:val="00302A8C"/>
    <w:rsid w:val="00310921"/>
    <w:rsid w:val="00316E97"/>
    <w:rsid w:val="0032426B"/>
    <w:rsid w:val="003316E7"/>
    <w:rsid w:val="00335285"/>
    <w:rsid w:val="0033598E"/>
    <w:rsid w:val="00336DD6"/>
    <w:rsid w:val="0035604A"/>
    <w:rsid w:val="0035608B"/>
    <w:rsid w:val="003569F2"/>
    <w:rsid w:val="00360096"/>
    <w:rsid w:val="003638E9"/>
    <w:rsid w:val="00363F5D"/>
    <w:rsid w:val="00364960"/>
    <w:rsid w:val="0037263F"/>
    <w:rsid w:val="00387081"/>
    <w:rsid w:val="0039716F"/>
    <w:rsid w:val="003A5BFC"/>
    <w:rsid w:val="003D2D30"/>
    <w:rsid w:val="003D3A9B"/>
    <w:rsid w:val="003E33A5"/>
    <w:rsid w:val="003F0C59"/>
    <w:rsid w:val="003F6D06"/>
    <w:rsid w:val="004115BB"/>
    <w:rsid w:val="0041371D"/>
    <w:rsid w:val="004142F6"/>
    <w:rsid w:val="0041693F"/>
    <w:rsid w:val="004223A9"/>
    <w:rsid w:val="004548D6"/>
    <w:rsid w:val="00454C00"/>
    <w:rsid w:val="0046400C"/>
    <w:rsid w:val="004833FE"/>
    <w:rsid w:val="004834FA"/>
    <w:rsid w:val="00497764"/>
    <w:rsid w:val="004A3964"/>
    <w:rsid w:val="004B5EAA"/>
    <w:rsid w:val="004D40C5"/>
    <w:rsid w:val="004F12A4"/>
    <w:rsid w:val="004F5B45"/>
    <w:rsid w:val="00500C90"/>
    <w:rsid w:val="005028B2"/>
    <w:rsid w:val="00504697"/>
    <w:rsid w:val="00512AE6"/>
    <w:rsid w:val="00521163"/>
    <w:rsid w:val="00523BE2"/>
    <w:rsid w:val="00526180"/>
    <w:rsid w:val="005271DC"/>
    <w:rsid w:val="00540A1D"/>
    <w:rsid w:val="005433E7"/>
    <w:rsid w:val="00543BDC"/>
    <w:rsid w:val="0055388D"/>
    <w:rsid w:val="005777A6"/>
    <w:rsid w:val="0058146A"/>
    <w:rsid w:val="00585715"/>
    <w:rsid w:val="005A37F0"/>
    <w:rsid w:val="005A3C64"/>
    <w:rsid w:val="005A4F29"/>
    <w:rsid w:val="005A5912"/>
    <w:rsid w:val="005A7BF7"/>
    <w:rsid w:val="005B653B"/>
    <w:rsid w:val="005C17AF"/>
    <w:rsid w:val="005C1EB4"/>
    <w:rsid w:val="005C3E6D"/>
    <w:rsid w:val="005C6900"/>
    <w:rsid w:val="005F6ACD"/>
    <w:rsid w:val="00614159"/>
    <w:rsid w:val="006205F4"/>
    <w:rsid w:val="006301CD"/>
    <w:rsid w:val="00635E3D"/>
    <w:rsid w:val="0064512F"/>
    <w:rsid w:val="00651960"/>
    <w:rsid w:val="00654A86"/>
    <w:rsid w:val="006574A8"/>
    <w:rsid w:val="00681E25"/>
    <w:rsid w:val="0068354F"/>
    <w:rsid w:val="006916AA"/>
    <w:rsid w:val="006A0B3D"/>
    <w:rsid w:val="006B2B8B"/>
    <w:rsid w:val="006C4226"/>
    <w:rsid w:val="006D480F"/>
    <w:rsid w:val="006E3C64"/>
    <w:rsid w:val="006F07D7"/>
    <w:rsid w:val="006F2467"/>
    <w:rsid w:val="006F5657"/>
    <w:rsid w:val="00705FBF"/>
    <w:rsid w:val="00706976"/>
    <w:rsid w:val="007140A4"/>
    <w:rsid w:val="007521AF"/>
    <w:rsid w:val="00755688"/>
    <w:rsid w:val="00757BBC"/>
    <w:rsid w:val="007661AE"/>
    <w:rsid w:val="007811D8"/>
    <w:rsid w:val="00784911"/>
    <w:rsid w:val="00796493"/>
    <w:rsid w:val="007A1BE2"/>
    <w:rsid w:val="007A20BE"/>
    <w:rsid w:val="007B0170"/>
    <w:rsid w:val="007B01A3"/>
    <w:rsid w:val="007D4BEB"/>
    <w:rsid w:val="007E3E57"/>
    <w:rsid w:val="007F32B9"/>
    <w:rsid w:val="00813D47"/>
    <w:rsid w:val="00821FE8"/>
    <w:rsid w:val="00823C88"/>
    <w:rsid w:val="008255E3"/>
    <w:rsid w:val="008377E3"/>
    <w:rsid w:val="00840413"/>
    <w:rsid w:val="00840858"/>
    <w:rsid w:val="00866CCF"/>
    <w:rsid w:val="00867753"/>
    <w:rsid w:val="0087640C"/>
    <w:rsid w:val="0088358F"/>
    <w:rsid w:val="00893C83"/>
    <w:rsid w:val="008A7B73"/>
    <w:rsid w:val="008B066C"/>
    <w:rsid w:val="008B4B02"/>
    <w:rsid w:val="008C3E38"/>
    <w:rsid w:val="008D154D"/>
    <w:rsid w:val="00900811"/>
    <w:rsid w:val="00902454"/>
    <w:rsid w:val="00905A18"/>
    <w:rsid w:val="00913D48"/>
    <w:rsid w:val="00933D3C"/>
    <w:rsid w:val="0093656F"/>
    <w:rsid w:val="00945E10"/>
    <w:rsid w:val="00951F1D"/>
    <w:rsid w:val="00974055"/>
    <w:rsid w:val="00975581"/>
    <w:rsid w:val="009834EA"/>
    <w:rsid w:val="00983E23"/>
    <w:rsid w:val="009A2858"/>
    <w:rsid w:val="009C4D9B"/>
    <w:rsid w:val="009D1448"/>
    <w:rsid w:val="009E3B64"/>
    <w:rsid w:val="009E56F8"/>
    <w:rsid w:val="009F1759"/>
    <w:rsid w:val="009F56DA"/>
    <w:rsid w:val="00A0296F"/>
    <w:rsid w:val="00A11869"/>
    <w:rsid w:val="00A13FB8"/>
    <w:rsid w:val="00A16491"/>
    <w:rsid w:val="00A17E5D"/>
    <w:rsid w:val="00A220F0"/>
    <w:rsid w:val="00A25CBF"/>
    <w:rsid w:val="00A261D3"/>
    <w:rsid w:val="00A32A28"/>
    <w:rsid w:val="00A45BCC"/>
    <w:rsid w:val="00A50E08"/>
    <w:rsid w:val="00A554CA"/>
    <w:rsid w:val="00A60DF9"/>
    <w:rsid w:val="00A65F0F"/>
    <w:rsid w:val="00A812A5"/>
    <w:rsid w:val="00A82C88"/>
    <w:rsid w:val="00A902A4"/>
    <w:rsid w:val="00A912AE"/>
    <w:rsid w:val="00A93A40"/>
    <w:rsid w:val="00A94564"/>
    <w:rsid w:val="00AA76DA"/>
    <w:rsid w:val="00AB08ED"/>
    <w:rsid w:val="00AB17FC"/>
    <w:rsid w:val="00AB4775"/>
    <w:rsid w:val="00AC34A0"/>
    <w:rsid w:val="00AC6970"/>
    <w:rsid w:val="00B01BE9"/>
    <w:rsid w:val="00B04791"/>
    <w:rsid w:val="00B23FCE"/>
    <w:rsid w:val="00B27C60"/>
    <w:rsid w:val="00B33949"/>
    <w:rsid w:val="00B349B0"/>
    <w:rsid w:val="00B349BA"/>
    <w:rsid w:val="00B3686F"/>
    <w:rsid w:val="00B476FB"/>
    <w:rsid w:val="00B5317F"/>
    <w:rsid w:val="00B8449C"/>
    <w:rsid w:val="00B84E49"/>
    <w:rsid w:val="00B935A6"/>
    <w:rsid w:val="00BB52F4"/>
    <w:rsid w:val="00BC5AB2"/>
    <w:rsid w:val="00BD0267"/>
    <w:rsid w:val="00BD4E5D"/>
    <w:rsid w:val="00BD5050"/>
    <w:rsid w:val="00BD5E0F"/>
    <w:rsid w:val="00BF2918"/>
    <w:rsid w:val="00C0291C"/>
    <w:rsid w:val="00C163F4"/>
    <w:rsid w:val="00C1653A"/>
    <w:rsid w:val="00C2264F"/>
    <w:rsid w:val="00C34727"/>
    <w:rsid w:val="00C3688B"/>
    <w:rsid w:val="00C40E10"/>
    <w:rsid w:val="00C4124A"/>
    <w:rsid w:val="00C64B8D"/>
    <w:rsid w:val="00C71159"/>
    <w:rsid w:val="00C72B2A"/>
    <w:rsid w:val="00C90D08"/>
    <w:rsid w:val="00C94469"/>
    <w:rsid w:val="00CB3E18"/>
    <w:rsid w:val="00CB418D"/>
    <w:rsid w:val="00CB58B9"/>
    <w:rsid w:val="00CC1375"/>
    <w:rsid w:val="00CC1736"/>
    <w:rsid w:val="00CC1C91"/>
    <w:rsid w:val="00CC3951"/>
    <w:rsid w:val="00CD57EA"/>
    <w:rsid w:val="00CF5B94"/>
    <w:rsid w:val="00D02670"/>
    <w:rsid w:val="00D064E7"/>
    <w:rsid w:val="00D06621"/>
    <w:rsid w:val="00D07255"/>
    <w:rsid w:val="00D12436"/>
    <w:rsid w:val="00D34246"/>
    <w:rsid w:val="00D4685C"/>
    <w:rsid w:val="00D5369C"/>
    <w:rsid w:val="00D5558C"/>
    <w:rsid w:val="00D64AB5"/>
    <w:rsid w:val="00DA28C0"/>
    <w:rsid w:val="00DA6E91"/>
    <w:rsid w:val="00DA6EEC"/>
    <w:rsid w:val="00DB0BAE"/>
    <w:rsid w:val="00DC01CF"/>
    <w:rsid w:val="00DC1B70"/>
    <w:rsid w:val="00DC441C"/>
    <w:rsid w:val="00DC5CC2"/>
    <w:rsid w:val="00DD06C8"/>
    <w:rsid w:val="00DF1127"/>
    <w:rsid w:val="00DF5F27"/>
    <w:rsid w:val="00E0202F"/>
    <w:rsid w:val="00E05633"/>
    <w:rsid w:val="00E21E0B"/>
    <w:rsid w:val="00E2329D"/>
    <w:rsid w:val="00E2744D"/>
    <w:rsid w:val="00E3795F"/>
    <w:rsid w:val="00E4620B"/>
    <w:rsid w:val="00E4654A"/>
    <w:rsid w:val="00E56E5E"/>
    <w:rsid w:val="00E57BD3"/>
    <w:rsid w:val="00E6451F"/>
    <w:rsid w:val="00E71775"/>
    <w:rsid w:val="00E814A4"/>
    <w:rsid w:val="00E84B4B"/>
    <w:rsid w:val="00E9277C"/>
    <w:rsid w:val="00EA3D31"/>
    <w:rsid w:val="00EB4B86"/>
    <w:rsid w:val="00EB7130"/>
    <w:rsid w:val="00EC57C5"/>
    <w:rsid w:val="00EC5E68"/>
    <w:rsid w:val="00EC7986"/>
    <w:rsid w:val="00ED017E"/>
    <w:rsid w:val="00ED5FDE"/>
    <w:rsid w:val="00EE7DFA"/>
    <w:rsid w:val="00EF0E54"/>
    <w:rsid w:val="00EF1EBC"/>
    <w:rsid w:val="00EF47D9"/>
    <w:rsid w:val="00F02FB0"/>
    <w:rsid w:val="00F06243"/>
    <w:rsid w:val="00F06550"/>
    <w:rsid w:val="00F06BBE"/>
    <w:rsid w:val="00F307D2"/>
    <w:rsid w:val="00F3733C"/>
    <w:rsid w:val="00F45C79"/>
    <w:rsid w:val="00F521B9"/>
    <w:rsid w:val="00F77DF7"/>
    <w:rsid w:val="00F801D7"/>
    <w:rsid w:val="00FD0E21"/>
    <w:rsid w:val="00FD147A"/>
    <w:rsid w:val="00FD5F74"/>
    <w:rsid w:val="00FF4DDB"/>
    <w:rsid w:val="3AD8B033"/>
    <w:rsid w:val="4DD9B264"/>
    <w:rsid w:val="5A00C352"/>
    <w:rsid w:val="73E1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8" w:qFormat="1"/>
    <w:lsdException w:name="List Bullet 2" w:uiPriority="8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Date" w:uiPriority="5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60"/>
  </w:style>
  <w:style w:type="paragraph" w:styleId="Ttulo1">
    <w:name w:val="heading 1"/>
    <w:basedOn w:val="Normal"/>
    <w:next w:val="Normal"/>
    <w:link w:val="Ttulo1Car"/>
    <w:uiPriority w:val="9"/>
    <w:qFormat/>
    <w:rsid w:val="001E35FF"/>
    <w:pPr>
      <w:keepNext/>
      <w:keepLines/>
      <w:pBdr>
        <w:bottom w:val="single" w:sz="4" w:space="1" w:color="BCB8AC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693F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3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5FF"/>
    <w:pPr>
      <w:keepNext/>
      <w:keepLines/>
      <w:spacing w:before="40" w:after="200"/>
      <w:outlineLvl w:val="4"/>
    </w:pPr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3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5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5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5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2"/>
    <w:qFormat/>
    <w:rsid w:val="0041693F"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08087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3"/>
    <w:qFormat/>
    <w:rsid w:val="0041693F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3"/>
    <w:rsid w:val="0008087C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1693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E35FF"/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Fecha">
    <w:name w:val="Date"/>
    <w:basedOn w:val="Normal"/>
    <w:next w:val="Normal"/>
    <w:link w:val="FechaCar"/>
    <w:uiPriority w:val="5"/>
    <w:unhideWhenUsed/>
    <w:qFormat/>
    <w:rsid w:val="0041693F"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FechaCar">
    <w:name w:val="Fecha Car"/>
    <w:basedOn w:val="Fuentedeprrafopredeter"/>
    <w:link w:val="Fecha"/>
    <w:uiPriority w:val="5"/>
    <w:rsid w:val="0008087C"/>
    <w:rPr>
      <w:rFonts w:asciiTheme="majorHAnsi" w:eastAsiaTheme="majorEastAsia" w:hAnsiTheme="majorHAnsi" w:cstheme="majorBidi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8087C"/>
    <w:rPr>
      <w:rFonts w:asciiTheme="majorHAnsi" w:eastAsiaTheme="majorEastAsia" w:hAnsiTheme="majorHAnsi" w:cstheme="majorBidi"/>
      <w:sz w:val="16"/>
      <w:szCs w:val="16"/>
    </w:rPr>
  </w:style>
  <w:style w:type="paragraph" w:styleId="Listaconvietas2">
    <w:name w:val="List Bullet 2"/>
    <w:basedOn w:val="Normal"/>
    <w:uiPriority w:val="8"/>
    <w:unhideWhenUsed/>
    <w:qFormat/>
    <w:rsid w:val="001E35FF"/>
    <w:pPr>
      <w:numPr>
        <w:numId w:val="1"/>
      </w:numPr>
      <w:spacing w:after="60" w:line="240" w:lineRule="auto"/>
    </w:pPr>
    <w:rPr>
      <w:rFonts w:asciiTheme="majorHAnsi" w:eastAsiaTheme="majorEastAsia" w:hAnsiTheme="majorHAnsi" w:cstheme="majorBidi"/>
      <w:sz w:val="14"/>
      <w:szCs w:val="14"/>
    </w:rPr>
  </w:style>
  <w:style w:type="table" w:customStyle="1" w:styleId="ProjectStatusReport">
    <w:name w:val="Project Status Report"/>
    <w:basedOn w:val="Tablanormal"/>
    <w:uiPriority w:val="99"/>
    <w:rsid w:val="0041693F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Ind w:w="0" w:type="dxa"/>
      <w:tblBorders>
        <w:top w:val="single" w:sz="4" w:space="0" w:color="BCB8AC" w:themeColor="text2" w:themeTint="66"/>
        <w:bottom w:val="single" w:sz="4" w:space="0" w:color="BCB8AC" w:themeColor="text2" w:themeTint="66"/>
        <w:insideH w:val="single" w:sz="4" w:space="0" w:color="BCB8AC" w:themeColor="text2" w:themeTint="66"/>
        <w:insideV w:val="single" w:sz="4" w:space="0" w:color="BCB8AC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93F"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5"/>
    <w:qFormat/>
    <w:rsid w:val="001E35FF"/>
    <w:pPr>
      <w:numPr>
        <w:numId w:val="2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6"/>
    <w:qFormat/>
    <w:rsid w:val="001E35FF"/>
    <w:pPr>
      <w:numPr>
        <w:numId w:val="5"/>
      </w:numPr>
    </w:pPr>
  </w:style>
  <w:style w:type="paragraph" w:customStyle="1" w:styleId="HighRisk">
    <w:name w:val="High Risk"/>
    <w:basedOn w:val="OnTrack"/>
    <w:uiPriority w:val="6"/>
    <w:qFormat/>
    <w:rsid w:val="001E35FF"/>
    <w:pPr>
      <w:numPr>
        <w:numId w:val="3"/>
      </w:numPr>
    </w:pPr>
  </w:style>
  <w:style w:type="paragraph" w:customStyle="1" w:styleId="OffTrack">
    <w:name w:val="Off Track"/>
    <w:basedOn w:val="OnTrack"/>
    <w:uiPriority w:val="6"/>
    <w:qFormat/>
    <w:rsid w:val="001E35FF"/>
    <w:pPr>
      <w:numPr>
        <w:numId w:val="4"/>
      </w:numPr>
    </w:pPr>
  </w:style>
  <w:style w:type="paragraph" w:styleId="Sinespaciado">
    <w:name w:val="No Spacing"/>
    <w:uiPriority w:val="8"/>
    <w:qFormat/>
    <w:rsid w:val="0041693F"/>
    <w:pPr>
      <w:spacing w:after="0" w:line="288" w:lineRule="auto"/>
    </w:pPr>
  </w:style>
  <w:style w:type="character" w:styleId="Textoennegrita">
    <w:name w:val="Strong"/>
    <w:basedOn w:val="Fuentedeprrafopredeter"/>
    <w:uiPriority w:val="4"/>
    <w:unhideWhenUsed/>
    <w:qFormat/>
    <w:rsid w:val="0041693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1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93F"/>
  </w:style>
  <w:style w:type="paragraph" w:styleId="Piedepgina">
    <w:name w:val="footer"/>
    <w:basedOn w:val="Normal"/>
    <w:link w:val="PiedepginaCar"/>
    <w:uiPriority w:val="99"/>
    <w:unhideWhenUsed/>
    <w:qFormat/>
    <w:rsid w:val="001E35FF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5FF"/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paragraph" w:styleId="Listaconvietas">
    <w:name w:val="List Bullet"/>
    <w:basedOn w:val="Normal"/>
    <w:uiPriority w:val="8"/>
    <w:unhideWhenUsed/>
    <w:qFormat/>
    <w:rsid w:val="0041693F"/>
    <w:pPr>
      <w:numPr>
        <w:numId w:val="6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1E35FF"/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35FF"/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5FF"/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5FF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5FF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E35FF"/>
    <w:rPr>
      <w:i/>
      <w:iCs/>
      <w:color w:val="DF101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E35FF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E35FF"/>
    <w:rPr>
      <w:i/>
      <w:iCs/>
      <w:color w:val="DF1010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E35FF"/>
    <w:rPr>
      <w:b/>
      <w:bCs/>
      <w:caps w:val="0"/>
      <w:smallCaps/>
      <w:color w:val="DF1010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1E35FF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5FF"/>
    <w:rPr>
      <w:color w:val="7B4968" w:themeColor="accent5" w:themeShade="BF"/>
      <w:u w:val="single"/>
    </w:rPr>
  </w:style>
  <w:style w:type="character" w:styleId="Hipervnculo">
    <w:name w:val="Hyperlink"/>
    <w:basedOn w:val="Fuentedeprrafopredeter"/>
    <w:uiPriority w:val="99"/>
    <w:unhideWhenUsed/>
    <w:rsid w:val="001E35FF"/>
    <w:rPr>
      <w:color w:val="295A66" w:themeColor="accent4" w:themeShade="80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E35FF"/>
    <w:rPr>
      <w:color w:val="595959" w:themeColor="text1" w:themeTint="A6"/>
      <w:shd w:val="clear" w:color="auto" w:fill="E1DFDD"/>
    </w:rPr>
  </w:style>
  <w:style w:type="paragraph" w:styleId="Prrafodelista">
    <w:name w:val="List Paragraph"/>
    <w:basedOn w:val="Normal"/>
    <w:uiPriority w:val="34"/>
    <w:unhideWhenUsed/>
    <w:qFormat/>
    <w:rsid w:val="00153BBE"/>
    <w:pPr>
      <w:ind w:left="720"/>
      <w:contextualSpacing/>
    </w:pPr>
  </w:style>
  <w:style w:type="paragraph" w:customStyle="1" w:styleId="Caption1">
    <w:name w:val="Caption1"/>
    <w:basedOn w:val="Normal"/>
    <w:next w:val="Normal"/>
    <w:uiPriority w:val="35"/>
    <w:unhideWhenUsed/>
    <w:qFormat/>
    <w:rsid w:val="00CC1C91"/>
    <w:pPr>
      <w:spacing w:after="200" w:line="240" w:lineRule="auto"/>
    </w:pPr>
    <w:rPr>
      <w:rFonts w:eastAsia="Calibri"/>
      <w:i/>
      <w:iCs/>
      <w:sz w:val="18"/>
      <w:szCs w:val="18"/>
      <w:lang w:val="es-D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8" w:qFormat="1"/>
    <w:lsdException w:name="List Bullet 2" w:uiPriority="8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Date" w:uiPriority="5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60"/>
  </w:style>
  <w:style w:type="paragraph" w:styleId="Ttulo1">
    <w:name w:val="heading 1"/>
    <w:basedOn w:val="Normal"/>
    <w:next w:val="Normal"/>
    <w:link w:val="Ttulo1Car"/>
    <w:uiPriority w:val="9"/>
    <w:qFormat/>
    <w:rsid w:val="001E35FF"/>
    <w:pPr>
      <w:keepNext/>
      <w:keepLines/>
      <w:pBdr>
        <w:bottom w:val="single" w:sz="4" w:space="1" w:color="BCB8AC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693F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3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5FF"/>
    <w:pPr>
      <w:keepNext/>
      <w:keepLines/>
      <w:spacing w:before="40" w:after="200"/>
      <w:outlineLvl w:val="4"/>
    </w:pPr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3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5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5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5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2"/>
    <w:qFormat/>
    <w:rsid w:val="0041693F"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08087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3"/>
    <w:qFormat/>
    <w:rsid w:val="0041693F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3"/>
    <w:rsid w:val="0008087C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1693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E35FF"/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Fecha">
    <w:name w:val="Date"/>
    <w:basedOn w:val="Normal"/>
    <w:next w:val="Normal"/>
    <w:link w:val="FechaCar"/>
    <w:uiPriority w:val="5"/>
    <w:unhideWhenUsed/>
    <w:qFormat/>
    <w:rsid w:val="0041693F"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FechaCar">
    <w:name w:val="Fecha Car"/>
    <w:basedOn w:val="Fuentedeprrafopredeter"/>
    <w:link w:val="Fecha"/>
    <w:uiPriority w:val="5"/>
    <w:rsid w:val="0008087C"/>
    <w:rPr>
      <w:rFonts w:asciiTheme="majorHAnsi" w:eastAsiaTheme="majorEastAsia" w:hAnsiTheme="majorHAnsi" w:cstheme="majorBidi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8087C"/>
    <w:rPr>
      <w:rFonts w:asciiTheme="majorHAnsi" w:eastAsiaTheme="majorEastAsia" w:hAnsiTheme="majorHAnsi" w:cstheme="majorBidi"/>
      <w:sz w:val="16"/>
      <w:szCs w:val="16"/>
    </w:rPr>
  </w:style>
  <w:style w:type="paragraph" w:styleId="Listaconvietas2">
    <w:name w:val="List Bullet 2"/>
    <w:basedOn w:val="Normal"/>
    <w:uiPriority w:val="8"/>
    <w:unhideWhenUsed/>
    <w:qFormat/>
    <w:rsid w:val="001E35FF"/>
    <w:pPr>
      <w:numPr>
        <w:numId w:val="1"/>
      </w:numPr>
      <w:spacing w:after="60" w:line="240" w:lineRule="auto"/>
    </w:pPr>
    <w:rPr>
      <w:rFonts w:asciiTheme="majorHAnsi" w:eastAsiaTheme="majorEastAsia" w:hAnsiTheme="majorHAnsi" w:cstheme="majorBidi"/>
      <w:sz w:val="14"/>
      <w:szCs w:val="14"/>
    </w:rPr>
  </w:style>
  <w:style w:type="table" w:customStyle="1" w:styleId="ProjectStatusReport">
    <w:name w:val="Project Status Report"/>
    <w:basedOn w:val="Tablanormal"/>
    <w:uiPriority w:val="99"/>
    <w:rsid w:val="0041693F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Ind w:w="0" w:type="dxa"/>
      <w:tblBorders>
        <w:top w:val="single" w:sz="4" w:space="0" w:color="BCB8AC" w:themeColor="text2" w:themeTint="66"/>
        <w:bottom w:val="single" w:sz="4" w:space="0" w:color="BCB8AC" w:themeColor="text2" w:themeTint="66"/>
        <w:insideH w:val="single" w:sz="4" w:space="0" w:color="BCB8AC" w:themeColor="text2" w:themeTint="66"/>
        <w:insideV w:val="single" w:sz="4" w:space="0" w:color="BCB8AC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93F"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5"/>
    <w:qFormat/>
    <w:rsid w:val="001E35FF"/>
    <w:pPr>
      <w:numPr>
        <w:numId w:val="2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6"/>
    <w:qFormat/>
    <w:rsid w:val="001E35FF"/>
    <w:pPr>
      <w:numPr>
        <w:numId w:val="5"/>
      </w:numPr>
    </w:pPr>
  </w:style>
  <w:style w:type="paragraph" w:customStyle="1" w:styleId="HighRisk">
    <w:name w:val="High Risk"/>
    <w:basedOn w:val="OnTrack"/>
    <w:uiPriority w:val="6"/>
    <w:qFormat/>
    <w:rsid w:val="001E35FF"/>
    <w:pPr>
      <w:numPr>
        <w:numId w:val="3"/>
      </w:numPr>
    </w:pPr>
  </w:style>
  <w:style w:type="paragraph" w:customStyle="1" w:styleId="OffTrack">
    <w:name w:val="Off Track"/>
    <w:basedOn w:val="OnTrack"/>
    <w:uiPriority w:val="6"/>
    <w:qFormat/>
    <w:rsid w:val="001E35FF"/>
    <w:pPr>
      <w:numPr>
        <w:numId w:val="4"/>
      </w:numPr>
    </w:pPr>
  </w:style>
  <w:style w:type="paragraph" w:styleId="Sinespaciado">
    <w:name w:val="No Spacing"/>
    <w:uiPriority w:val="8"/>
    <w:qFormat/>
    <w:rsid w:val="0041693F"/>
    <w:pPr>
      <w:spacing w:after="0" w:line="288" w:lineRule="auto"/>
    </w:pPr>
  </w:style>
  <w:style w:type="character" w:styleId="Textoennegrita">
    <w:name w:val="Strong"/>
    <w:basedOn w:val="Fuentedeprrafopredeter"/>
    <w:uiPriority w:val="4"/>
    <w:unhideWhenUsed/>
    <w:qFormat/>
    <w:rsid w:val="0041693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1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93F"/>
  </w:style>
  <w:style w:type="paragraph" w:styleId="Piedepgina">
    <w:name w:val="footer"/>
    <w:basedOn w:val="Normal"/>
    <w:link w:val="PiedepginaCar"/>
    <w:uiPriority w:val="99"/>
    <w:unhideWhenUsed/>
    <w:qFormat/>
    <w:rsid w:val="001E35FF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5FF"/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paragraph" w:styleId="Listaconvietas">
    <w:name w:val="List Bullet"/>
    <w:basedOn w:val="Normal"/>
    <w:uiPriority w:val="8"/>
    <w:unhideWhenUsed/>
    <w:qFormat/>
    <w:rsid w:val="0041693F"/>
    <w:pPr>
      <w:numPr>
        <w:numId w:val="6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1E35FF"/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35FF"/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5FF"/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5FF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5FF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E35FF"/>
    <w:rPr>
      <w:i/>
      <w:iCs/>
      <w:color w:val="DF101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E35FF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E35FF"/>
    <w:rPr>
      <w:i/>
      <w:iCs/>
      <w:color w:val="DF1010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E35FF"/>
    <w:rPr>
      <w:b/>
      <w:bCs/>
      <w:caps w:val="0"/>
      <w:smallCaps/>
      <w:color w:val="DF1010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1E35FF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5FF"/>
    <w:rPr>
      <w:color w:val="7B4968" w:themeColor="accent5" w:themeShade="BF"/>
      <w:u w:val="single"/>
    </w:rPr>
  </w:style>
  <w:style w:type="character" w:styleId="Hipervnculo">
    <w:name w:val="Hyperlink"/>
    <w:basedOn w:val="Fuentedeprrafopredeter"/>
    <w:uiPriority w:val="99"/>
    <w:unhideWhenUsed/>
    <w:rsid w:val="001E35FF"/>
    <w:rPr>
      <w:color w:val="295A66" w:themeColor="accent4" w:themeShade="80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E35FF"/>
    <w:rPr>
      <w:color w:val="595959" w:themeColor="text1" w:themeTint="A6"/>
      <w:shd w:val="clear" w:color="auto" w:fill="E1DFDD"/>
    </w:rPr>
  </w:style>
  <w:style w:type="paragraph" w:styleId="Prrafodelista">
    <w:name w:val="List Paragraph"/>
    <w:basedOn w:val="Normal"/>
    <w:uiPriority w:val="34"/>
    <w:unhideWhenUsed/>
    <w:qFormat/>
    <w:rsid w:val="00153BBE"/>
    <w:pPr>
      <w:ind w:left="720"/>
      <w:contextualSpacing/>
    </w:pPr>
  </w:style>
  <w:style w:type="paragraph" w:customStyle="1" w:styleId="Caption1">
    <w:name w:val="Caption1"/>
    <w:basedOn w:val="Normal"/>
    <w:next w:val="Normal"/>
    <w:uiPriority w:val="35"/>
    <w:unhideWhenUsed/>
    <w:qFormat/>
    <w:rsid w:val="00CC1C91"/>
    <w:pPr>
      <w:spacing w:after="200" w:line="240" w:lineRule="auto"/>
    </w:pPr>
    <w:rPr>
      <w:rFonts w:eastAsia="Calibri"/>
      <w:i/>
      <w:iCs/>
      <w:sz w:val="18"/>
      <w:szCs w:val="18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ep@jbn.gob.d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ep@jbn.gob.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bin.rivas\AppData\Roaming\Microsoft\Templates\Project%20status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1BF4789D486E43A6EAEF0AAB3DB386" ma:contentTypeVersion="5" ma:contentTypeDescription="Crear nuevo documento." ma:contentTypeScope="" ma:versionID="98f6ac75655ba982fcfab63d4f3cad66">
  <xsd:schema xmlns:xsd="http://www.w3.org/2001/XMLSchema" xmlns:xs="http://www.w3.org/2001/XMLSchema" xmlns:p="http://schemas.microsoft.com/office/2006/metadata/properties" xmlns:ns3="12b1e0eb-e2a9-43c0-9f73-12b5143d1dd9" xmlns:ns4="e2cd3691-7ccc-4bbc-9215-a569399b9a91" targetNamespace="http://schemas.microsoft.com/office/2006/metadata/properties" ma:root="true" ma:fieldsID="459b0e4e926b4eac3fbb3e28742a4722" ns3:_="" ns4:_="">
    <xsd:import namespace="12b1e0eb-e2a9-43c0-9f73-12b5143d1dd9"/>
    <xsd:import namespace="e2cd3691-7ccc-4bbc-9215-a569399b9a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1e0eb-e2a9-43c0-9f73-12b5143d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d3691-7ccc-4bbc-9215-a569399b9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056651-B18F-451C-A49F-E67C008C2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B667E-7D76-4F10-8B10-768FB8D38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90DB57-6DA6-4B95-B28C-F83FB2F0D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1e0eb-e2a9-43c0-9f73-12b5143d1dd9"/>
    <ds:schemaRef ds:uri="e2cd3691-7ccc-4bbc-9215-a569399b9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2BCABF-82C9-4992-9877-65498A93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design)</Template>
  <TotalTime>2</TotalTime>
  <Pages>8</Pages>
  <Words>1179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Sherbin Rivas</dc:creator>
  <dc:description>Trimestre ene-mar</dc:description>
  <cp:lastModifiedBy>L A Informacion</cp:lastModifiedBy>
  <cp:revision>2</cp:revision>
  <cp:lastPrinted>2012-12-03T18:15:00Z</cp:lastPrinted>
  <dcterms:created xsi:type="dcterms:W3CDTF">2020-05-21T15:36:00Z</dcterms:created>
  <dcterms:modified xsi:type="dcterms:W3CDTF">2020-05-21T15:36:00Z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0x0101003C1BF4789D486E43A6EAEF0AAB3DB386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